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  <w:r w:rsidRPr="00930995">
        <w:rPr>
          <w:rFonts w:ascii="Times New Roman" w:hAnsi="Times New Roman"/>
          <w:sz w:val="28"/>
          <w:szCs w:val="28"/>
        </w:rPr>
        <w:t>Государственное областное бюджетное учреждение Мурманской области «Центр психолого-педагогической, медицинской и социальной помощи»</w:t>
      </w: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E304C3">
      <w:pPr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Pr="00E304C3" w:rsidRDefault="009471DD" w:rsidP="00930995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304C3">
        <w:rPr>
          <w:rFonts w:ascii="Times New Roman" w:hAnsi="Times New Roman"/>
          <w:b/>
          <w:sz w:val="32"/>
          <w:szCs w:val="32"/>
        </w:rPr>
        <w:t xml:space="preserve">Методические рекомендации по внедрению технологий индивидуальной </w:t>
      </w:r>
      <w:r>
        <w:rPr>
          <w:rFonts w:ascii="Times New Roman" w:hAnsi="Times New Roman"/>
          <w:b/>
          <w:sz w:val="32"/>
          <w:szCs w:val="32"/>
        </w:rPr>
        <w:t xml:space="preserve">работы с детьми, находящимися в </w:t>
      </w:r>
      <w:r w:rsidRPr="00E304C3">
        <w:rPr>
          <w:rFonts w:ascii="Times New Roman" w:hAnsi="Times New Roman"/>
          <w:b/>
          <w:sz w:val="32"/>
          <w:szCs w:val="32"/>
        </w:rPr>
        <w:t>конфликтных отношениях</w:t>
      </w:r>
    </w:p>
    <w:p w:rsidR="009471DD" w:rsidRPr="00E304C3" w:rsidRDefault="009471DD" w:rsidP="00930995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304C3">
        <w:rPr>
          <w:rFonts w:ascii="Times New Roman" w:hAnsi="Times New Roman"/>
          <w:b/>
          <w:sz w:val="32"/>
          <w:szCs w:val="32"/>
        </w:rPr>
        <w:t>с законом и со сверстниками</w:t>
      </w: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Мурманск</w:t>
      </w:r>
    </w:p>
    <w:p w:rsidR="009471DD" w:rsidRDefault="009471DD" w:rsidP="009309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9471DD" w:rsidRDefault="009471DD" w:rsidP="00930995">
      <w:pPr>
        <w:jc w:val="both"/>
        <w:rPr>
          <w:rFonts w:ascii="Times New Roman" w:hAnsi="Times New Roman"/>
          <w:b/>
          <w:sz w:val="28"/>
          <w:szCs w:val="28"/>
        </w:rPr>
      </w:pPr>
      <w:r w:rsidRPr="00930995">
        <w:rPr>
          <w:rFonts w:ascii="Times New Roman" w:hAnsi="Times New Roman"/>
          <w:b/>
          <w:sz w:val="28"/>
          <w:szCs w:val="28"/>
        </w:rPr>
        <w:t>Авторы – составители:</w:t>
      </w:r>
    </w:p>
    <w:p w:rsidR="009471DD" w:rsidRDefault="009471DD" w:rsidP="00930995">
      <w:pPr>
        <w:jc w:val="both"/>
        <w:rPr>
          <w:rFonts w:ascii="Times New Roman" w:hAnsi="Times New Roman"/>
          <w:sz w:val="28"/>
          <w:szCs w:val="28"/>
        </w:rPr>
      </w:pPr>
      <w:r w:rsidRPr="00930995">
        <w:rPr>
          <w:rFonts w:ascii="Times New Roman" w:hAnsi="Times New Roman"/>
          <w:sz w:val="28"/>
          <w:szCs w:val="28"/>
        </w:rPr>
        <w:t>Бальон И. В.</w:t>
      </w:r>
      <w:r>
        <w:rPr>
          <w:rFonts w:ascii="Times New Roman" w:hAnsi="Times New Roman"/>
          <w:sz w:val="28"/>
          <w:szCs w:val="28"/>
        </w:rPr>
        <w:t>, педагог-психолог ГОБУ МО ЦППМС-помощи</w:t>
      </w:r>
    </w:p>
    <w:p w:rsidR="009471DD" w:rsidRDefault="009471DD" w:rsidP="00930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Кафаджий М. В., социальный педагог ГОБУ МО ЦППМС-помощи</w:t>
      </w:r>
    </w:p>
    <w:p w:rsidR="009471DD" w:rsidRDefault="009471DD" w:rsidP="00930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Плиска А. В., педагог-психолог ГОБУ МО ЦППМС-помощи</w:t>
      </w:r>
    </w:p>
    <w:p w:rsidR="009471DD" w:rsidRDefault="009471DD" w:rsidP="00930995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 w:rsidP="003646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разработаны в соответствии с приказом Министерства образования и науки Мурманской области от 12.02.2016        № 236 «Об утверждении Комплекса мер, направленных на совершенствование работы по профилактике безнадзорности и правонарушений обучающихся образовательных организаций и воспитанников организаций для детей-сирот и детей, оставшихся без попечения родителей, в Мурманской области на 2016-2018 годы».</w:t>
      </w:r>
    </w:p>
    <w:p w:rsidR="009471DD" w:rsidRPr="00745656" w:rsidRDefault="009471DD" w:rsidP="003646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методических рекомендациях рассмотрены основные причины, механизмы и условия противоправного поведения детей и подростков. Представлены технологии индивидуального сопровождения детей находящихся в конфликтных отношениях с законом и со сверстниками.</w:t>
      </w:r>
    </w:p>
    <w:p w:rsidR="009471DD" w:rsidRDefault="009471DD" w:rsidP="003646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пособие адресовано специалистам органов и учреждений системы профилактики  беспризорности и правонарушений несовершеннолетних.</w:t>
      </w:r>
    </w:p>
    <w:p w:rsidR="009471DD" w:rsidRDefault="009471DD" w:rsidP="00930995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both"/>
        <w:rPr>
          <w:rFonts w:ascii="Times New Roman" w:hAnsi="Times New Roman"/>
          <w:sz w:val="28"/>
          <w:szCs w:val="28"/>
        </w:rPr>
      </w:pPr>
    </w:p>
    <w:p w:rsidR="009471DD" w:rsidRPr="00930995" w:rsidRDefault="009471DD" w:rsidP="00930995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both"/>
        <w:rPr>
          <w:rFonts w:ascii="Times New Roman" w:hAnsi="Times New Roman"/>
          <w:b/>
          <w:sz w:val="28"/>
          <w:szCs w:val="28"/>
        </w:rPr>
      </w:pPr>
    </w:p>
    <w:p w:rsidR="009471DD" w:rsidRDefault="009471DD" w:rsidP="00930995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 w:rsidP="00930995">
      <w:pPr>
        <w:jc w:val="both"/>
        <w:rPr>
          <w:rFonts w:ascii="Times New Roman" w:hAnsi="Times New Roman"/>
          <w:sz w:val="28"/>
          <w:szCs w:val="28"/>
        </w:rPr>
      </w:pPr>
    </w:p>
    <w:p w:rsidR="009471DD" w:rsidRPr="0036469B" w:rsidRDefault="009471DD" w:rsidP="0036469B">
      <w:pPr>
        <w:jc w:val="center"/>
        <w:rPr>
          <w:rFonts w:ascii="Times New Roman" w:hAnsi="Times New Roman"/>
          <w:b/>
          <w:sz w:val="28"/>
          <w:szCs w:val="28"/>
        </w:rPr>
      </w:pPr>
      <w:r w:rsidRPr="0036469B">
        <w:rPr>
          <w:rFonts w:ascii="Times New Roman" w:hAnsi="Times New Roman"/>
          <w:b/>
          <w:sz w:val="28"/>
          <w:szCs w:val="28"/>
        </w:rPr>
        <w:t>Оглавление</w:t>
      </w:r>
    </w:p>
    <w:p w:rsidR="009471DD" w:rsidRPr="0036469B" w:rsidRDefault="009471DD" w:rsidP="00084626">
      <w:pPr>
        <w:pStyle w:val="NoSpacing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469B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………………………………………………………………………..</w:t>
      </w:r>
      <w:r w:rsidRPr="00364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9471DD" w:rsidRDefault="009471DD" w:rsidP="00084626">
      <w:pPr>
        <w:pStyle w:val="NoSpacing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469B">
        <w:rPr>
          <w:rFonts w:ascii="Times New Roman" w:hAnsi="Times New Roman"/>
          <w:sz w:val="28"/>
          <w:szCs w:val="28"/>
        </w:rPr>
        <w:t>Основные причины, механизмы и условия противоправного поведения детей и подростков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……………………………………………………………..5</w:t>
      </w:r>
    </w:p>
    <w:p w:rsidR="009471DD" w:rsidRDefault="009471DD" w:rsidP="00084626">
      <w:pPr>
        <w:pStyle w:val="NoSpacing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Межведомственное взаимодействие органов и учреждений системы профилактики безнадзорности и правонарушений несовершеннолетних, находящихся в конфликтных отношениях с законом………………………..8</w:t>
      </w:r>
    </w:p>
    <w:p w:rsidR="009471DD" w:rsidRDefault="009471DD" w:rsidP="00084626">
      <w:pPr>
        <w:pStyle w:val="NoSpacing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индивидуальной профилактической работы с несовершеннолетними и семьями, находящимися в социально опасном положении……………………………………………………………………..11</w:t>
      </w:r>
    </w:p>
    <w:p w:rsidR="009471DD" w:rsidRDefault="009471DD" w:rsidP="00084626">
      <w:pPr>
        <w:pStyle w:val="NoSpacing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индивидуальной работы с несовершеннолетними…………...13</w:t>
      </w:r>
    </w:p>
    <w:p w:rsidR="009471DD" w:rsidRDefault="009471DD" w:rsidP="00084626">
      <w:pPr>
        <w:pStyle w:val="NoSpacing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Заключение…………………………………………………………………….16</w:t>
      </w:r>
    </w:p>
    <w:p w:rsidR="009471DD" w:rsidRDefault="009471DD" w:rsidP="00E304C3">
      <w:pPr>
        <w:pStyle w:val="NoSpacing"/>
        <w:numPr>
          <w:ilvl w:val="0"/>
          <w:numId w:val="2"/>
        </w:numPr>
        <w:spacing w:line="360" w:lineRule="auto"/>
        <w:ind w:left="284" w:right="-10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…………………………………………………………………..17</w:t>
      </w:r>
    </w:p>
    <w:p w:rsidR="009471DD" w:rsidRPr="0036469B" w:rsidRDefault="009471DD" w:rsidP="00084626">
      <w:pPr>
        <w:pStyle w:val="NoSpacing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Литература…………………………………………………………………….26</w:t>
      </w:r>
    </w:p>
    <w:p w:rsidR="009471DD" w:rsidRPr="0036469B" w:rsidRDefault="009471DD" w:rsidP="0036469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471DD" w:rsidRPr="0036469B" w:rsidRDefault="009471DD" w:rsidP="00930995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Pr="00BF15F6" w:rsidRDefault="009471DD" w:rsidP="00084626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9471D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профилактики правонарушений несовершеннолетних требует большой и кропотливой работы по реализации комплекса организационно-управленческих, социально-психологических, медицинских и психолого-педагогических мер, направленных на восстановление (или компенсацию) нарушенных функций, дефекта, социального отклонения у детей и подростков, находящихся в различных формах конфликта с законом.</w:t>
      </w:r>
      <w:r w:rsidRPr="006942C8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К этим мерам, прежде всего, относится</w:t>
      </w:r>
      <w:r w:rsidRPr="006942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обращение специалистов к проблеме использования в работе с несовершеннолетними качественных технологий и методов профилактики правонарушений как мощного ресурса, обеспечивающего успешность процесса реабилитации и коррекции поведения несовершеннолетних, вступивших в конфликт с законом и со сверстниками.</w:t>
      </w:r>
    </w:p>
    <w:p w:rsidR="009471D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внедрению технологий индивидуальной работы с детьми, находящимися в конфликтных отношениях с законом и со сверстниками,  направлены на систематизацию и распространение эффективного опыта в сфере профилактики правонарушений несовершеннолетних.</w:t>
      </w:r>
    </w:p>
    <w:p w:rsidR="009471D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8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данном материале</w:t>
      </w:r>
      <w:r w:rsidRPr="00186815">
        <w:rPr>
          <w:rFonts w:ascii="Times New Roman" w:hAnsi="Times New Roman"/>
          <w:sz w:val="28"/>
          <w:szCs w:val="28"/>
        </w:rPr>
        <w:t xml:space="preserve">  представлены рекомендации по созданию единой системы социальной профилактики правонарушений несовершеннолетних с учетом причин, механизмов и условий совершени</w:t>
      </w:r>
      <w:r>
        <w:rPr>
          <w:rFonts w:ascii="Times New Roman" w:hAnsi="Times New Roman"/>
          <w:sz w:val="28"/>
          <w:szCs w:val="28"/>
        </w:rPr>
        <w:t>я</w:t>
      </w:r>
      <w:r w:rsidRPr="00186815">
        <w:rPr>
          <w:rFonts w:ascii="Times New Roman" w:hAnsi="Times New Roman"/>
          <w:sz w:val="28"/>
          <w:szCs w:val="28"/>
        </w:rPr>
        <w:t xml:space="preserve"> правонарушений. </w:t>
      </w: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Default="009471DD">
      <w:pPr>
        <w:jc w:val="both"/>
        <w:rPr>
          <w:rFonts w:ascii="Times New Roman" w:hAnsi="Times New Roman"/>
          <w:sz w:val="28"/>
          <w:szCs w:val="28"/>
        </w:rPr>
      </w:pPr>
    </w:p>
    <w:p w:rsidR="009471DD" w:rsidRPr="00084626" w:rsidRDefault="009471DD" w:rsidP="00084626">
      <w:pPr>
        <w:pStyle w:val="NoSpacing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84626">
        <w:rPr>
          <w:rFonts w:ascii="Times New Roman" w:hAnsi="Times New Roman"/>
          <w:b/>
          <w:sz w:val="28"/>
          <w:szCs w:val="28"/>
        </w:rPr>
        <w:t>2.Основные причины, механизмы и условия противоправного поведения детей и подростков</w:t>
      </w:r>
    </w:p>
    <w:p w:rsidR="009471D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8E5">
        <w:rPr>
          <w:rFonts w:ascii="Times New Roman" w:hAnsi="Times New Roman"/>
          <w:sz w:val="28"/>
          <w:szCs w:val="28"/>
          <w:shd w:val="clear" w:color="auto" w:fill="FFFFFF"/>
        </w:rPr>
        <w:t xml:space="preserve"> В настоящее время одной из самых актуальных и социально значимых задач, которые стоят перед нашим обществом, является поиск путей снижения роста правонарушений среди подро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стков и повышение эффективности их социально-психологической адаптации.</w:t>
      </w:r>
    </w:p>
    <w:p w:rsidR="009471DD" w:rsidRPr="002E3EB0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71A">
        <w:rPr>
          <w:rFonts w:ascii="Times New Roman" w:hAnsi="Times New Roman"/>
          <w:sz w:val="28"/>
          <w:szCs w:val="28"/>
          <w:shd w:val="clear" w:color="auto" w:fill="FFFFFF"/>
        </w:rPr>
        <w:t>В отечественной педагогике проблемой правонарушений несовершеннолетних и причинами их совершения занимались такие ученые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как</w:t>
      </w:r>
      <w:r w:rsidRPr="009C371A">
        <w:rPr>
          <w:rFonts w:ascii="Times New Roman" w:hAnsi="Times New Roman"/>
          <w:sz w:val="28"/>
          <w:szCs w:val="28"/>
          <w:shd w:val="clear" w:color="auto" w:fill="FFFFFF"/>
        </w:rPr>
        <w:t xml:space="preserve"> В. Т. Кондрашенко, Е. В. Змановская, К. Е. Игошев, А. М. Прихожан, О. Н. Ведерникова и другие. </w:t>
      </w:r>
      <w:r w:rsidRPr="002E3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Правонарушение – это виновное действие или бездействие человека, которое противоречит законодательным нормативам, наносит вред третьим лицам, что предусматривает наступление для виновного неблагоприятных последствий, установленных на государственном уровне. </w:t>
      </w:r>
    </w:p>
    <w:p w:rsidR="009471DD" w:rsidRPr="009C371A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71A">
        <w:rPr>
          <w:rFonts w:ascii="Times New Roman" w:hAnsi="Times New Roman"/>
          <w:sz w:val="28"/>
          <w:szCs w:val="28"/>
          <w:shd w:val="clear" w:color="auto" w:fill="FFFFFF"/>
        </w:rPr>
        <w:t xml:space="preserve">Правонарушения дестабилизируют общественные отношения, посягают на защищенные правом интересы людей и организаций, поэтому они нежелательны для общества и вызывают отрицательную реакцию со стороны самого общества и государства. </w:t>
      </w:r>
    </w:p>
    <w:p w:rsidR="009471DD" w:rsidRDefault="009471DD" w:rsidP="00084626">
      <w:pPr>
        <w:pStyle w:val="NoSpacing"/>
        <w:spacing w:line="276" w:lineRule="auto"/>
        <w:ind w:firstLine="709"/>
        <w:jc w:val="both"/>
        <w:rPr>
          <w:rFonts w:ascii="Arial" w:hAnsi="Arial" w:cs="Arial"/>
          <w:color w:val="333333"/>
          <w:sz w:val="26"/>
          <w:szCs w:val="26"/>
        </w:rPr>
      </w:pPr>
      <w:r w:rsidRPr="009C371A">
        <w:rPr>
          <w:rFonts w:ascii="Times New Roman" w:hAnsi="Times New Roman"/>
          <w:sz w:val="28"/>
          <w:szCs w:val="28"/>
          <w:shd w:val="clear" w:color="auto" w:fill="FFFFFF"/>
        </w:rPr>
        <w:t>Личность правонарушителя, по мнению Б. В. Волженкина, — это совокупность негативных социально-значимых индивидуально-типологических качеств индивида, обусловливающая его преступное поведение.</w:t>
      </w:r>
    </w:p>
    <w:p w:rsidR="009471D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71A">
        <w:rPr>
          <w:rFonts w:ascii="Times New Roman" w:hAnsi="Times New Roman"/>
          <w:sz w:val="28"/>
          <w:szCs w:val="28"/>
          <w:shd w:val="clear" w:color="auto" w:fill="FFFFFF"/>
        </w:rPr>
        <w:t>В большинстве случаев несовершеннолетний правонарушитель — это лицо, которое обладает склонностями, привычками, устойчивыми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стереотипами антиобщественного поведения.</w:t>
      </w:r>
    </w:p>
    <w:p w:rsidR="009471DD" w:rsidRPr="009C371A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71A">
        <w:rPr>
          <w:rFonts w:ascii="Times New Roman" w:hAnsi="Times New Roman"/>
          <w:sz w:val="28"/>
          <w:szCs w:val="28"/>
          <w:shd w:val="clear" w:color="auto" w:fill="FFFFFF"/>
        </w:rPr>
        <w:t xml:space="preserve">Характеристика личности несовершеннолетнего правонарушителя в большинстве своем обусловлена особенностями подросткового возраста, который отличается бурным физическим развитием организма, энергией, активностью, повышенной возбудимостью, неуравновешенностью. Несовершеннолетние правонарушители слишком восприимчивы к внешним воздействиям, как положительным, так и к отрицательным. Восприимчивость и впечатлительность являются теми внутренними условиями, которые способствуют формированию основ мировоззрения, черт характера, свойств и качеств личности. Некритическое отношение к себе, неадекватная оценка приводят к нравственной неустойчивости несовершеннолетних, которая снижает эффективность социальной регуляции поведения и затрудняет формирование общественно полезных установок и адаптацию в обществе. </w:t>
      </w:r>
    </w:p>
    <w:p w:rsidR="009471DD" w:rsidRPr="009C371A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71A">
        <w:rPr>
          <w:rFonts w:ascii="Times New Roman" w:hAnsi="Times New Roman"/>
          <w:sz w:val="28"/>
          <w:szCs w:val="28"/>
          <w:shd w:val="clear" w:color="auto" w:fill="FFFFFF"/>
        </w:rPr>
        <w:t>Выделяют следующие характерные признаки несовершеннолетнего правонарушителя:</w:t>
      </w:r>
    </w:p>
    <w:p w:rsidR="009471DD" w:rsidRPr="009C371A" w:rsidRDefault="009471DD" w:rsidP="00084626">
      <w:pPr>
        <w:pStyle w:val="NoSpacing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71A">
        <w:rPr>
          <w:rFonts w:ascii="Times New Roman" w:hAnsi="Times New Roman"/>
          <w:sz w:val="28"/>
          <w:szCs w:val="28"/>
          <w:shd w:val="clear" w:color="auto" w:fill="FFFFFF"/>
        </w:rPr>
        <w:t>отставание в общем развитии (на 2–3 года). Подростки имеют значительные проблемы со здоровьем (соматическое и физическое здоровье, психическое состояние);</w:t>
      </w:r>
    </w:p>
    <w:p w:rsidR="009471DD" w:rsidRPr="009C371A" w:rsidRDefault="009471DD" w:rsidP="00084626">
      <w:pPr>
        <w:pStyle w:val="NoSpacing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71A">
        <w:rPr>
          <w:rFonts w:ascii="Times New Roman" w:hAnsi="Times New Roman"/>
          <w:sz w:val="28"/>
          <w:szCs w:val="28"/>
          <w:shd w:val="clear" w:color="auto" w:fill="FFFFFF"/>
        </w:rPr>
        <w:t>неустойчивость, нестабильность эмоционально-волевой сферы, акцентуированность отдельных черт характера личности;</w:t>
      </w:r>
    </w:p>
    <w:p w:rsidR="009471DD" w:rsidRDefault="009471DD" w:rsidP="00084626">
      <w:pPr>
        <w:pStyle w:val="NoSpacing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71A">
        <w:rPr>
          <w:rFonts w:ascii="Times New Roman" w:hAnsi="Times New Roman"/>
          <w:sz w:val="28"/>
          <w:szCs w:val="28"/>
          <w:shd w:val="clear" w:color="auto" w:fill="FFFFFF"/>
        </w:rPr>
        <w:t>неуспеваемость в школе. Чаще всего преступление совершают так называемые «трудные», педаго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гически «запущенные» подростки. </w:t>
      </w:r>
      <w:r w:rsidRPr="009C371A">
        <w:rPr>
          <w:rFonts w:ascii="Times New Roman" w:hAnsi="Times New Roman"/>
          <w:sz w:val="28"/>
          <w:szCs w:val="28"/>
          <w:shd w:val="clear" w:color="auto" w:fill="FFFFFF"/>
        </w:rPr>
        <w:t>В ряде исследований отмечается, что для подростков-правонарушителей характерен низкий уровень развития познавательных и общественных интересов.</w:t>
      </w:r>
    </w:p>
    <w:p w:rsidR="009471DD" w:rsidRPr="009C371A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71A">
        <w:rPr>
          <w:rFonts w:ascii="Times New Roman" w:hAnsi="Times New Roman"/>
          <w:sz w:val="28"/>
          <w:szCs w:val="28"/>
          <w:shd w:val="clear" w:color="auto" w:fill="FFFFFF"/>
        </w:rPr>
        <w:t>Личность подростка-правонарушителя характеризуется крайним индивидуализмом, стремлением исполнять свои желания вопреки требованиям окружающих, общества. Противоправные проявления среди подростков в настоящее время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C371A">
        <w:rPr>
          <w:rFonts w:ascii="Times New Roman" w:hAnsi="Times New Roman"/>
          <w:sz w:val="28"/>
          <w:szCs w:val="28"/>
          <w:shd w:val="clear" w:color="auto" w:fill="FFFFFF"/>
        </w:rPr>
        <w:t xml:space="preserve"> связаны с неблагоприятными условиями нравственного формирования личности, выступающими основной причиной возникновения антиобщественных взглядов, с недостатками в нравственном и трудовом воспитании подростков и плохой организации 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досуга</w:t>
      </w:r>
      <w:r w:rsidRPr="009C371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471DD" w:rsidRPr="009C371A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71A">
        <w:rPr>
          <w:rFonts w:ascii="Times New Roman" w:hAnsi="Times New Roman"/>
          <w:sz w:val="28"/>
          <w:szCs w:val="28"/>
          <w:shd w:val="clear" w:color="auto" w:fill="FFFFFF"/>
        </w:rPr>
        <w:t>При изучении противоправных действий рассматривают следующие причины, вызывающие подобное поведение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>1. Отрицательное влияние в семье. Семья является важнейшим социальным институтом. Именно в семье происходит становление личности подростка. Но не всегда семьи являются благоприятным фоном,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развития ребенка</w:t>
      </w:r>
      <w:r w:rsidRPr="003645FD">
        <w:rPr>
          <w:rFonts w:ascii="Times New Roman" w:hAnsi="Times New Roman"/>
          <w:sz w:val="28"/>
          <w:szCs w:val="28"/>
          <w:shd w:val="clear" w:color="auto" w:fill="FFFFFF"/>
        </w:rPr>
        <w:t>. В сфере семьи и ближайшего окружения выделяют следующие причины: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>- ослабление позитивного влияния семьи и ее возможностей защитить ребенка от отрицательного влияния, обеспечить необходимый уровень его умственного и нравственного развития;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 -  рост числа неблагополучных семей и разводов;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 -  снижение экономического благосостояния семьи;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 -  отказы от детей;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 -  формирование искаженных нравственных и правовых установок у детей;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 -  распространение в семье алкоголизма и наркомании. </w:t>
      </w:r>
    </w:p>
    <w:p w:rsidR="009471D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>2. Отрицательное влияние неформальной группы сверстников. Особенно часто под влияние асоциальной группы попадают подростки мало дисциплинированные, плохо успевающие, а потому не сумевшие установить правильных взаимоотношений с товарищами по классу и учителями. Для большинства подростков правонарушителей роль друзей и их мнение оказывается более значимыми, чем мнение и авторитет взрослых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3. Низкий уровень жизни большой части населения. Среди малообеспеченных слоев наиболее ярко выражен уровень наркотизации и алкоголизации, которые во многом являются причинами преступности. Очень часто подросткам из бедных семей приходится совершать преступления, чтобы просто выжить. 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4. Недостатки в развитии досуговой системы: слабая организация сети клубов, кружков, спортивных секций, отсутствие заботы о вовлечении и закреплении в них несовершеннолетних, находящихся в неблагоприятных условиях жизни и воспитания. Нередко эти учреждения являются платными, а значит недоступными для подростков из бедных семей. 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5. Недостатки учебно-воспитательной работы общеобразовательных школ и профессионально-технических учебных заведений (проявления формализма, отказ от индивидуального подхода и т. д.), в результате чего не реализуется должным образом задача формирования чувства гражданской ответственности учащихся, управления своим поведением, нередко обучающиеся отчуждаются от учебного коллектива, утрачивают интерес к учебе. Контингент несовершеннолетних преступников пополняется за счет подростков, бросивших школу, второгодников, отстающих. Указанные обстоятельства приводят к ослаблению и потере социальных связей, что облегчает контакт с источниками отрицательных влияний. Для данной ситуации характерно следующее: 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>- недостаточное стимулирование учеников к обучению;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>- непрофессионализм учителей, их неспособность компенсировать недостатки семейного воспитания;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 - неблагополучные социальные условия в школе (сквернословие, курение, торговля наркотиками и т. п.); 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-  отсутствие необходимой связи между семьей и школой в целях организации эффективного образовательного процесса и др. 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>6. Недостатки в организации трудоустройства несовершеннолетних, поддержки их в трудовых коллективах. В этой связи необходимо отметить несвоевременное устройство лиц в возрасте от 14 до 18 лет, оставивших или окончивших школу и не продолжающих учебу; недостатки профориентации, отсутствие поддержки работающих несовершеннолетних. Все эти явления — особенно с учетом того, что контроль семьи за работающим несовершеннолетним ослабляется, в его распоряжении оказываются личные деньги и он стремится доказать свою «взрослость», — способствуют бесцельному времяпрепровождению в свободное время, риску в плане возможных контактов с криминогенной структурой.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>7. Подстрекательство со стороны взрослых преступников, что нередко связано с предварительным вовлечением в пьянство, азартные игры и другие формы «до преступного» антиобщественного поведения в сочетании с пропагандой «преимуществ» жизни преступников. Надо отметить, что целенаправленное воздействие преступной среды интенсифицируется: все большее распространение получают уголовный жаргон и обычаи «зоны», более престижным становится получение дохода противозаконными методами.</w:t>
      </w:r>
    </w:p>
    <w:p w:rsidR="009471D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 8. Проникновение в молодежную среду стереотипов поведения, не совместимых с общественными ценностями: употребление ПАВ, культивирование половой распущенности, насилия и жестокости.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Значительная роль здесь принадлежит СМИ и Интернет.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>Среди мотивов правонарушений несовершеннолетних В. Н. Кудрявцев выделяет следующие:</w:t>
      </w:r>
    </w:p>
    <w:p w:rsidR="009471DD" w:rsidRPr="003645FD" w:rsidRDefault="009471DD" w:rsidP="00084626">
      <w:pPr>
        <w:pStyle w:val="NoSpacing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материальную заинтересованность (корысть, тяга к накопительству, стяжательству, разгульной жизни);</w:t>
      </w:r>
    </w:p>
    <w:p w:rsidR="009471DD" w:rsidRPr="003645FD" w:rsidRDefault="009471DD" w:rsidP="00084626">
      <w:pPr>
        <w:pStyle w:val="NoSpacing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>мотивы межличностного общения (личная неприязнь, обиды, месть, ревность, деформированное стремление к превосходству, пренебрежительное отношение к окружающим).</w:t>
      </w:r>
    </w:p>
    <w:p w:rsidR="009471DD" w:rsidRPr="003645F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 xml:space="preserve">К. Е. Игошев предлагает следующую структуру мотивов правонарушений у несовершеннолетних: желание завоевать авторитет у товарищей, корыстные мотивы, подражание, обида, месть и «неопределенные» мотивы. </w:t>
      </w:r>
    </w:p>
    <w:p w:rsidR="009471DD" w:rsidRDefault="009471DD" w:rsidP="00084626">
      <w:pPr>
        <w:pStyle w:val="NoSpacing"/>
        <w:spacing w:line="276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3645FD">
        <w:rPr>
          <w:rFonts w:ascii="Times New Roman" w:hAnsi="Times New Roman"/>
          <w:sz w:val="28"/>
          <w:szCs w:val="28"/>
          <w:shd w:val="clear" w:color="auto" w:fill="FFFFFF"/>
        </w:rPr>
        <w:t>Таким образом, причины правонарушения среди несовершеннолетних в России связаны с социальными, психологическими и другими особенностями несовершеннолетних, попадающих в ситуации риска; обстоятельствами, способствующими совершению правонарушений, структурой преступности, которые относятся к различным социальным и нравственно-психологическим сферам общественной жизни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9471DD" w:rsidRDefault="009471DD" w:rsidP="00084626">
      <w:pPr>
        <w:pStyle w:val="NoSpacing"/>
        <w:spacing w:line="276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</w:p>
    <w:p w:rsidR="009471DD" w:rsidRPr="00743F9E" w:rsidRDefault="009471DD" w:rsidP="00084626">
      <w:pPr>
        <w:pStyle w:val="NoSpacing"/>
        <w:spacing w:line="276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</w:p>
    <w:p w:rsidR="009471DD" w:rsidRPr="00084626" w:rsidRDefault="009471DD" w:rsidP="00084626">
      <w:pPr>
        <w:pStyle w:val="NoSpacing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626">
        <w:rPr>
          <w:rFonts w:ascii="Times New Roman" w:hAnsi="Times New Roman"/>
          <w:b/>
          <w:sz w:val="28"/>
          <w:szCs w:val="28"/>
        </w:rPr>
        <w:t>Межведомственное взаимодействие органов и учреждений системы профилактики безнадзорности и правонарушений несовершеннолетних, находящихся в конфликтных отношениях с законом и со сверстниками</w:t>
      </w:r>
    </w:p>
    <w:p w:rsidR="009471DD" w:rsidRPr="006942C8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2A5A7E"/>
          <w:sz w:val="26"/>
          <w:szCs w:val="26"/>
        </w:rPr>
        <w:t> </w:t>
      </w:r>
      <w:r>
        <w:rPr>
          <w:color w:val="2A5A7E"/>
        </w:rPr>
        <w:t> </w:t>
      </w:r>
      <w:r w:rsidRPr="006942C8">
        <w:rPr>
          <w:rFonts w:ascii="Times New Roman" w:hAnsi="Times New Roman"/>
          <w:sz w:val="28"/>
          <w:szCs w:val="28"/>
        </w:rPr>
        <w:t xml:space="preserve">Подросткам, вступающим в мир взрослых, требуется очень много времени и усилий для адаптации к окружающим условиям. Процесс адаптации к новым условиям всегда проходит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2C8">
        <w:rPr>
          <w:rFonts w:ascii="Times New Roman" w:hAnsi="Times New Roman"/>
          <w:sz w:val="28"/>
          <w:szCs w:val="28"/>
        </w:rPr>
        <w:t>достаточно болезненно, но от того, насколько индивид способен приспособиться к изменяющимся условиям с минимальными потерями для своего «Я», зависит его эмоциональное и психическое здоровье. Проблема правового воспитания ребёнка остаётся актуальной в современном обществе. Особое внимание должно уделяться детям подросткового возраста, так как в 14 – 17 лет активно формируется мировоззрение, ребенок подвержен влиянию окружающих его людей. Этот процесс подтверждает и тот факт, что в совершаемые преступления чаще всего оказываются втянутыми несовершеннолетние.</w:t>
      </w:r>
    </w:p>
    <w:p w:rsidR="009471DD" w:rsidRDefault="009471DD" w:rsidP="00084626">
      <w:pPr>
        <w:pStyle w:val="NoSpacing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2C8">
        <w:rPr>
          <w:rFonts w:ascii="Times New Roman" w:hAnsi="Times New Roman"/>
          <w:sz w:val="28"/>
          <w:szCs w:val="28"/>
        </w:rPr>
        <w:t>     Основными видами преступлений продолжают оставаться: угон автотранспортных средств, кражи и грабежи.</w:t>
      </w:r>
    </w:p>
    <w:p w:rsidR="009471DD" w:rsidRPr="006942C8" w:rsidRDefault="009471DD" w:rsidP="00084626">
      <w:pPr>
        <w:pStyle w:val="NoSpacing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42C8">
        <w:rPr>
          <w:rFonts w:ascii="Times New Roman" w:hAnsi="Times New Roman"/>
          <w:sz w:val="28"/>
          <w:szCs w:val="28"/>
        </w:rPr>
        <w:t>     Своевременная психолого-педагогическая помощь должна быть направлена на формирование собственных жизненных стратегий подростков, т.к. важной составляющей психического здоровья является способность самостоятельно определять цели своей жизни и действовать согласно этим целям, а также на ознакомление с основными законами, по которым живет общество. В профилактической работе с несовершеннолетними особого внимания требуют подростки, которые относятся к категории «условно осужденный», поскольку велика вероятность совершения ими повторных преступлений и антиобщественных действий.</w:t>
      </w:r>
    </w:p>
    <w:p w:rsidR="009471DD" w:rsidRPr="006942C8" w:rsidRDefault="009471DD" w:rsidP="0008462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942C8">
        <w:rPr>
          <w:rFonts w:ascii="Times New Roman" w:hAnsi="Times New Roman"/>
          <w:sz w:val="28"/>
          <w:szCs w:val="28"/>
        </w:rPr>
        <w:t>     Взаимодействие с организациями и учреждениями различной ведомственной принадлежности заключается в оказании всесторонней помощи несовершеннолетним в социальной поддержке. Комплекс межведомственных мероприятий, направленный на предупреждение повторных преступлений и антиобщественных действий, совершаемых несовершеннолетними, социально-психолого-педагогическую помощь, правовую поддержку условно осужденным подросткам, с целью их адаптации в семье и обществе.</w:t>
      </w:r>
    </w:p>
    <w:p w:rsidR="009471DD" w:rsidRPr="006942C8" w:rsidRDefault="009471DD" w:rsidP="00084626">
      <w:pPr>
        <w:pStyle w:val="NoSpacing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942C8">
        <w:rPr>
          <w:rFonts w:ascii="Times New Roman" w:hAnsi="Times New Roman"/>
          <w:sz w:val="28"/>
          <w:szCs w:val="28"/>
        </w:rPr>
        <w:t>     Реализация совместных планов позволяет организовать межведомственное взаимодействие в рамках единого реабилитационного пространства, видеть результат социального воздействия, оказываемого на несовершеннолетнего.</w:t>
      </w:r>
    </w:p>
    <w:p w:rsidR="009471DD" w:rsidRDefault="009471DD" w:rsidP="0008462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2C8">
        <w:rPr>
          <w:rFonts w:ascii="Times New Roman" w:hAnsi="Times New Roman"/>
          <w:sz w:val="28"/>
          <w:szCs w:val="28"/>
        </w:rPr>
        <w:t>     В работе с данной категорией подростков главным является желание специалистов всех заинтересованных ведомств помочь им в трудный период жизни, убедить подростка и членов его семьи поверить в свои силы и понять, что только вместе, поддерживая друг друга, они могут решать возникающие проблемы.</w:t>
      </w:r>
    </w:p>
    <w:p w:rsidR="009471DD" w:rsidRDefault="009471DD" w:rsidP="000846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путями и средствами оптимизации межведомственного взаимодействия учреждений социальной сферы при решении проблем профилактики безнадзорности и правонарушений несовершеннолетних являются: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процессов взаимодействия необходимой законодательной базой;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четкое разграничение функций между участниками взаимодействия на всех уровнях совместной работы;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учреждениям полномочий и средств в соответствии с выполненными функциями и поставленными задачами;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общей концепции совместных действий;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649D8">
        <w:rPr>
          <w:rFonts w:ascii="Times New Roman" w:hAnsi="Times New Roman"/>
          <w:sz w:val="28"/>
          <w:szCs w:val="28"/>
        </w:rPr>
        <w:t>оптимизация работы межведомственного координирующего звена</w:t>
      </w:r>
      <w:r>
        <w:rPr>
          <w:rFonts w:ascii="Times New Roman" w:hAnsi="Times New Roman"/>
          <w:sz w:val="28"/>
          <w:szCs w:val="28"/>
        </w:rPr>
        <w:t>.</w:t>
      </w:r>
    </w:p>
    <w:p w:rsidR="009471DD" w:rsidRDefault="009471DD" w:rsidP="000846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органов и учреждений системы профилактики по оказанию помощи осужденным несовершеннолетним к мерам наказания, не связанным с лишением свободы осуществляется в соответствии со следующими основными принципами: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04E3C">
        <w:rPr>
          <w:rFonts w:ascii="Times New Roman" w:hAnsi="Times New Roman"/>
          <w:i/>
          <w:sz w:val="28"/>
          <w:szCs w:val="28"/>
        </w:rPr>
        <w:t>принцип межведомственного взаимодействия</w:t>
      </w:r>
      <w:r>
        <w:rPr>
          <w:rFonts w:ascii="Times New Roman" w:hAnsi="Times New Roman"/>
          <w:sz w:val="28"/>
          <w:szCs w:val="28"/>
        </w:rPr>
        <w:t xml:space="preserve"> – определяет порядок формирования отношений между субъектами системы профилактики посредством согласования планов мероприятий и действий по их реализации, контроля за их выполнением;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04E3C">
        <w:rPr>
          <w:rFonts w:ascii="Times New Roman" w:hAnsi="Times New Roman"/>
          <w:i/>
          <w:sz w:val="28"/>
          <w:szCs w:val="28"/>
        </w:rPr>
        <w:t>принцип распределения сфер ответственности</w:t>
      </w:r>
      <w:r>
        <w:rPr>
          <w:rFonts w:ascii="Times New Roman" w:hAnsi="Times New Roman"/>
          <w:sz w:val="28"/>
          <w:szCs w:val="28"/>
        </w:rPr>
        <w:t xml:space="preserve">  - предполагает конкретных исполнителей, закрепление за ними определенного круга задач в рамках ведомственной компетенции, осуществление которых необходимо для достижения поставленных целей;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04E3C">
        <w:rPr>
          <w:rFonts w:ascii="Times New Roman" w:hAnsi="Times New Roman"/>
          <w:i/>
          <w:sz w:val="28"/>
          <w:szCs w:val="28"/>
        </w:rPr>
        <w:t>принцип индивидуального подхода</w:t>
      </w:r>
      <w:r>
        <w:rPr>
          <w:rFonts w:ascii="Times New Roman" w:hAnsi="Times New Roman"/>
          <w:sz w:val="28"/>
          <w:szCs w:val="28"/>
        </w:rPr>
        <w:t xml:space="preserve"> – реализуется путем осуществления реабилитационного процесса с учетом индивидуальных особенностей конкретного ребенка и семьи, в значительной степени влияющих на их поведение в разных жизненных ситуациях;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04E3C">
        <w:rPr>
          <w:rFonts w:ascii="Times New Roman" w:hAnsi="Times New Roman"/>
          <w:i/>
          <w:sz w:val="28"/>
          <w:szCs w:val="28"/>
        </w:rPr>
        <w:t>принцип законности</w:t>
      </w:r>
      <w:r>
        <w:rPr>
          <w:rFonts w:ascii="Times New Roman" w:hAnsi="Times New Roman"/>
          <w:sz w:val="28"/>
          <w:szCs w:val="28"/>
        </w:rPr>
        <w:t xml:space="preserve"> – предусматривает соблюдение требований действующего законодательства Российской Федерации и законодательства субъектов Российской Федерации  в работе с осужденными несовершеннолетними и их семьями;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принцип комплексности </w:t>
      </w:r>
      <w:r>
        <w:rPr>
          <w:rFonts w:ascii="Times New Roman" w:hAnsi="Times New Roman"/>
          <w:sz w:val="28"/>
          <w:szCs w:val="28"/>
        </w:rPr>
        <w:t>– предполагает реализацию системного подхода в работе с несовершеннолетними и их семьями, и воздействие на них с учетом всех аспектов: экономических, правовых, социальных, медицинских, педагогических, психологических.</w:t>
      </w:r>
    </w:p>
    <w:p w:rsidR="009471DD" w:rsidRPr="00084626" w:rsidRDefault="009471DD" w:rsidP="00084626">
      <w:pPr>
        <w:ind w:left="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формой межведомственного взаимодействия является обмен информацией, характеризующей положение семьи и детей на подведомственной территории и необходимой для осуществления деятельности в их интересах, с органами власти, государственными и негосударственными учреждениями, организациями и службами.</w:t>
      </w:r>
    </w:p>
    <w:p w:rsidR="009471DD" w:rsidRPr="00084626" w:rsidRDefault="009471DD" w:rsidP="00084626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626">
        <w:rPr>
          <w:rFonts w:ascii="Times New Roman" w:hAnsi="Times New Roman"/>
          <w:b/>
          <w:sz w:val="28"/>
          <w:szCs w:val="28"/>
        </w:rPr>
        <w:t>4. Организация индивидуальной профилактической работы</w:t>
      </w:r>
    </w:p>
    <w:p w:rsidR="009471DD" w:rsidRPr="00084626" w:rsidRDefault="009471DD" w:rsidP="00084626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626">
        <w:rPr>
          <w:rFonts w:ascii="Times New Roman" w:hAnsi="Times New Roman"/>
          <w:b/>
          <w:sz w:val="28"/>
          <w:szCs w:val="28"/>
        </w:rPr>
        <w:t>с несовершеннолетними и семьями, находящимися в социально</w:t>
      </w:r>
    </w:p>
    <w:p w:rsidR="009471DD" w:rsidRPr="00084626" w:rsidRDefault="009471DD" w:rsidP="00084626">
      <w:pPr>
        <w:pStyle w:val="NoSpacing"/>
        <w:spacing w:line="276" w:lineRule="auto"/>
        <w:jc w:val="center"/>
        <w:rPr>
          <w:b/>
        </w:rPr>
      </w:pPr>
      <w:r w:rsidRPr="00084626">
        <w:rPr>
          <w:rFonts w:ascii="Times New Roman" w:hAnsi="Times New Roman"/>
          <w:b/>
          <w:sz w:val="28"/>
          <w:szCs w:val="28"/>
        </w:rPr>
        <w:t>опасном положении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783"/>
      <w:bookmarkEnd w:id="0"/>
      <w:r w:rsidRPr="00DD75DA"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 законом № 120-ФЗ "Об основах системы профилактики безнадзорности и правонарушений несовершеннолетних"</w:t>
      </w:r>
      <w:r w:rsidRPr="00DD75D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75DA">
        <w:rPr>
          <w:rFonts w:ascii="Times New Roman" w:hAnsi="Times New Roman"/>
          <w:sz w:val="28"/>
          <w:szCs w:val="28"/>
          <w:shd w:val="clear" w:color="auto" w:fill="FFFFFF"/>
        </w:rPr>
        <w:t>индивидуальная профилактическая работа - это деятельность по своевременному выявлению несовершеннолетних и семей, находящихся в социально опасном положении, а так 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Комплексная индивидуальная профилактическая работа представляет собой совокупность мероприятий, отражающих согласованные действия органов и учреждений системы профилактики, направленные на своевременное выявление, социально-педагогическую реабилитацию несовершеннолетних и семей, находящихся в социально опасном положении и предупреждение совершения ими правонарушений и антиобщественных действий.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Профилактическая работа с несовершеннолетними и семьями, находящимися в социально опасном положении включает в себя:</w:t>
      </w:r>
    </w:p>
    <w:p w:rsidR="009471DD" w:rsidRDefault="009471DD" w:rsidP="0008462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социально-психологическое и психологическое консультирование;</w:t>
      </w:r>
    </w:p>
    <w:p w:rsidR="009471DD" w:rsidRDefault="009471DD" w:rsidP="0008462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психологическая диагностика и обследование личности;</w:t>
      </w:r>
    </w:p>
    <w:p w:rsidR="009471DD" w:rsidRDefault="009471DD" w:rsidP="0008462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психологическая коррекция;</w:t>
      </w:r>
    </w:p>
    <w:p w:rsidR="009471DD" w:rsidRDefault="009471DD" w:rsidP="0008462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психотерапевтическая помощь; </w:t>
      </w:r>
    </w:p>
    <w:p w:rsidR="009471DD" w:rsidRDefault="009471DD" w:rsidP="0008462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социально-психологический патронат;</w:t>
      </w:r>
    </w:p>
    <w:p w:rsidR="009471DD" w:rsidRPr="009C0039" w:rsidRDefault="009471DD" w:rsidP="0008462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психологические тренинги.</w:t>
      </w: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>Планирование и организация профилактической работы реализуется путем воздействия на «защитные факторы», связанные со снижением рисков девиантного поведения и правонарушений в подростковой среде.</w:t>
      </w:r>
    </w:p>
    <w:p w:rsidR="009471DD" w:rsidRDefault="009471DD" w:rsidP="0008462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 xml:space="preserve">Защитные факторы образовательной среды: 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 xml:space="preserve">психологически безопасная образовательная среда; 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 xml:space="preserve">наличие системы ясных стандартов и правил в школе; 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>позитивная учебная мотивация, ожидание успеха в обучении;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 xml:space="preserve">возможность участия в общественной жизни; 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 xml:space="preserve">развитое ученическое самоуправление. </w:t>
      </w:r>
    </w:p>
    <w:p w:rsidR="009471DD" w:rsidRPr="006F56BA" w:rsidRDefault="009471DD" w:rsidP="0008462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 xml:space="preserve">Защитные факторы семейной среды: 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 xml:space="preserve"> внимание со стороны родителей к проблемам и поведению детей и подростков;</w:t>
      </w:r>
    </w:p>
    <w:p w:rsidR="009471DD" w:rsidRPr="006F56BA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 xml:space="preserve">вовлеченность родителей в жизненные интересы, успехи детей; 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 xml:space="preserve">безопасная среда, низкий уровень преступности в районе. </w:t>
      </w:r>
    </w:p>
    <w:p w:rsidR="009471DD" w:rsidRDefault="009471DD" w:rsidP="0008462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 xml:space="preserve">Факторы психологической защищенности: </w:t>
      </w:r>
    </w:p>
    <w:p w:rsidR="009471DD" w:rsidRPr="006F56BA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 xml:space="preserve">наличие и профессиональная компетентность социально- психологических служб; 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 xml:space="preserve">доступность психологической помощи, в том числе консультативной и коррекционно-развивающей. </w:t>
      </w:r>
    </w:p>
    <w:p w:rsidR="009471DD" w:rsidRPr="006F56BA" w:rsidRDefault="009471DD" w:rsidP="0008462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>Индивидуальные факторы защиты: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>навыки решения проблем и самостоятельного мышления;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>навыки конструктивного взаимодействия со сверстниками и взрослыми, наличие ресурсов разрешения конфликтов;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>личный успех в школьных мероприятиях;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sz w:val="28"/>
          <w:szCs w:val="28"/>
        </w:rPr>
        <w:t>устойчивая способность отказа от участия в любых проявлениях, приводящих к правонар</w:t>
      </w:r>
      <w:r>
        <w:rPr>
          <w:rFonts w:ascii="Times New Roman" w:hAnsi="Times New Roman"/>
          <w:sz w:val="28"/>
          <w:szCs w:val="28"/>
        </w:rPr>
        <w:t>ушениям.</w:t>
      </w:r>
    </w:p>
    <w:p w:rsidR="009471DD" w:rsidRDefault="009471DD" w:rsidP="000846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профилактической работы:</w:t>
      </w:r>
    </w:p>
    <w:p w:rsidR="009471DD" w:rsidRPr="006F56BA" w:rsidRDefault="009471DD" w:rsidP="0008462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i/>
          <w:sz w:val="28"/>
          <w:szCs w:val="28"/>
        </w:rPr>
        <w:t>Организация социальной среды</w:t>
      </w:r>
      <w:r w:rsidRPr="006F56BA">
        <w:rPr>
          <w:rFonts w:ascii="Times New Roman" w:hAnsi="Times New Roman"/>
          <w:sz w:val="28"/>
          <w:szCs w:val="28"/>
        </w:rPr>
        <w:t xml:space="preserve">. В ее основе лежат представления о детерминирующем влиянии окружающей среды на формирование девиаций. Воздействуя на социальные факторы, можно предотвратить нежелательное поведение личности. Воздействие может быть направлено на общество в целом, например через создание негативного общественного мнения по отношению к девиантному поведению. Объектом работы также может быть семья, социальная группа, школа, класс или конкретная личность. </w:t>
      </w:r>
    </w:p>
    <w:p w:rsidR="009471DD" w:rsidRDefault="009471DD" w:rsidP="0008462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i/>
          <w:sz w:val="28"/>
          <w:szCs w:val="28"/>
        </w:rPr>
        <w:t>Информирование.</w:t>
      </w:r>
      <w:r w:rsidRPr="006F56BA">
        <w:rPr>
          <w:rFonts w:ascii="Times New Roman" w:hAnsi="Times New Roman"/>
          <w:sz w:val="28"/>
          <w:szCs w:val="28"/>
        </w:rPr>
        <w:t xml:space="preserve"> Это наиболее распространенное направление профилактической работы. Оно реализуется в форме занятий, бесед, консультаций, распространении специальной литературы. Суть подхода заключается в воздействии на когнитивные процессы личности с целью повышения ее способности к принятию конструктивных решений. </w:t>
      </w:r>
    </w:p>
    <w:p w:rsidR="009471DD" w:rsidRDefault="009471DD" w:rsidP="0008462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i/>
          <w:sz w:val="28"/>
          <w:szCs w:val="28"/>
        </w:rPr>
        <w:t>Активное социальное обучение социально-значимым навыкам</w:t>
      </w:r>
      <w:r w:rsidRPr="006F56BA">
        <w:rPr>
          <w:rFonts w:ascii="Times New Roman" w:hAnsi="Times New Roman"/>
          <w:sz w:val="28"/>
          <w:szCs w:val="28"/>
        </w:rPr>
        <w:t xml:space="preserve">. Эта форма профилактической работы реализуется в форме групповых тренингов. </w:t>
      </w:r>
    </w:p>
    <w:p w:rsidR="009471DD" w:rsidRDefault="009471DD" w:rsidP="0008462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F56BA">
        <w:rPr>
          <w:rFonts w:ascii="Times New Roman" w:hAnsi="Times New Roman"/>
          <w:i/>
          <w:sz w:val="28"/>
          <w:szCs w:val="28"/>
        </w:rPr>
        <w:t>Организация деятельности, альтернативной девиантному поведен</w:t>
      </w:r>
      <w:r w:rsidRPr="006F56BA">
        <w:rPr>
          <w:rFonts w:ascii="Times New Roman" w:hAnsi="Times New Roman"/>
          <w:sz w:val="28"/>
          <w:szCs w:val="28"/>
        </w:rPr>
        <w:t xml:space="preserve">ию. Она включает в </w:t>
      </w:r>
      <w:r>
        <w:rPr>
          <w:rFonts w:ascii="Times New Roman" w:hAnsi="Times New Roman"/>
          <w:sz w:val="28"/>
          <w:szCs w:val="28"/>
        </w:rPr>
        <w:t>себя различные формы социально-</w:t>
      </w:r>
      <w:r w:rsidRPr="006F56BA">
        <w:rPr>
          <w:rFonts w:ascii="Times New Roman" w:hAnsi="Times New Roman"/>
          <w:sz w:val="28"/>
          <w:szCs w:val="28"/>
        </w:rPr>
        <w:t xml:space="preserve">значимой деятельности подростков (участие в различных проектах, внеклассных и внешкольных мероприятиях, программах дополнительного образования). Эта форма работы связана с представлением о заместительном эффекте девиантного поведения. Она реализуется практически во всех программах оказания помощи в случаях уже сформированного отклоняющегося поведения. </w:t>
      </w:r>
    </w:p>
    <w:p w:rsidR="009471DD" w:rsidRPr="00505881" w:rsidRDefault="009471DD" w:rsidP="0008462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05881">
        <w:rPr>
          <w:rFonts w:ascii="Times New Roman" w:hAnsi="Times New Roman"/>
          <w:i/>
          <w:sz w:val="28"/>
          <w:szCs w:val="28"/>
        </w:rPr>
        <w:t>Активизация личностных ресурсов.</w:t>
      </w:r>
      <w:r w:rsidRPr="00505881">
        <w:rPr>
          <w:rFonts w:ascii="Times New Roman" w:hAnsi="Times New Roman"/>
          <w:sz w:val="28"/>
          <w:szCs w:val="28"/>
        </w:rPr>
        <w:t xml:space="preserve"> Активное занятие подростков спортом, их творческое самовыражение, участие в группах общения и личностного роста - все это активизирует личностные ресурсы, в свою очередь обеспечивающие активность личности, ее здоровье и устойчивость к негативному внешнему воздействию.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881">
        <w:rPr>
          <w:rFonts w:ascii="Times New Roman" w:hAnsi="Times New Roman"/>
          <w:sz w:val="28"/>
          <w:szCs w:val="28"/>
          <w:lang w:eastAsia="ru-RU"/>
        </w:rPr>
        <w:t xml:space="preserve">Актуальность рассматриваемой проблемы указывает на необходимость усовершенствования  существующих  и  поиск  новых,  более  эффективных технологий работы с несовершеннолетними. </w:t>
      </w:r>
    </w:p>
    <w:p w:rsidR="009471DD" w:rsidRPr="00505881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71DD" w:rsidRPr="00084626" w:rsidRDefault="009471DD" w:rsidP="0008462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84626">
        <w:rPr>
          <w:rFonts w:ascii="Times New Roman" w:hAnsi="Times New Roman"/>
          <w:b/>
          <w:sz w:val="28"/>
          <w:szCs w:val="28"/>
        </w:rPr>
        <w:t>5.Технологии индивидуальной работы с несовершеннолетними.</w:t>
      </w:r>
    </w:p>
    <w:p w:rsidR="009471DD" w:rsidRPr="0051651B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2868">
        <w:rPr>
          <w:rFonts w:ascii="Times New Roman" w:hAnsi="Times New Roman"/>
          <w:bCs/>
          <w:i/>
          <w:iCs/>
          <w:sz w:val="28"/>
          <w:szCs w:val="28"/>
        </w:rPr>
        <w:t>Технология</w:t>
      </w:r>
      <w:r w:rsidRPr="0051651B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51651B">
        <w:rPr>
          <w:rFonts w:ascii="Times New Roman" w:hAnsi="Times New Roman"/>
          <w:bCs/>
          <w:iCs/>
          <w:sz w:val="28"/>
          <w:szCs w:val="28"/>
        </w:rPr>
        <w:t>комплексный, интегративный  процесс</w:t>
      </w:r>
      <w:r w:rsidRPr="0051651B">
        <w:rPr>
          <w:rFonts w:ascii="Times New Roman" w:hAnsi="Times New Roman"/>
          <w:sz w:val="28"/>
          <w:szCs w:val="28"/>
        </w:rPr>
        <w:t>, включающий людей, идеи, средства и способы организации деятельности для анализа проблем и планирования, обеспечения, оценивани</w:t>
      </w:r>
      <w:r>
        <w:rPr>
          <w:rFonts w:ascii="Times New Roman" w:hAnsi="Times New Roman"/>
          <w:sz w:val="28"/>
          <w:szCs w:val="28"/>
        </w:rPr>
        <w:t>я и управления решением проблем.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C0039">
        <w:rPr>
          <w:rFonts w:ascii="Times New Roman" w:hAnsi="Times New Roman"/>
          <w:sz w:val="28"/>
          <w:szCs w:val="28"/>
        </w:rPr>
        <w:t xml:space="preserve">Приоритетными реабилитационными и адаптивными считаются психологические, педагогические и социальные </w:t>
      </w:r>
      <w:r>
        <w:rPr>
          <w:rFonts w:ascii="Times New Roman" w:hAnsi="Times New Roman"/>
          <w:sz w:val="28"/>
          <w:szCs w:val="28"/>
        </w:rPr>
        <w:t>технологии.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Н. Д. Узлова «</w:t>
      </w:r>
      <w:r w:rsidRPr="007D0D02">
        <w:rPr>
          <w:rFonts w:ascii="Times New Roman" w:hAnsi="Times New Roman"/>
          <w:i/>
          <w:sz w:val="28"/>
          <w:szCs w:val="28"/>
        </w:rPr>
        <w:t>психотехнология</w:t>
      </w:r>
      <w:r>
        <w:rPr>
          <w:rFonts w:ascii="Times New Roman" w:hAnsi="Times New Roman"/>
          <w:sz w:val="28"/>
          <w:szCs w:val="28"/>
        </w:rPr>
        <w:t xml:space="preserve"> – это организованная и продуктивная деятельность людей в различных сферах социальной практики, ориентированная на эффективное решение психологических задач с заранее определенным социальным эффектом и представляющая собой совокупность приемов, средств и методов психологического воздействия и влияния, объединенных определенным алгоритмом их применения».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2868">
        <w:rPr>
          <w:rFonts w:ascii="Times New Roman" w:hAnsi="Times New Roman"/>
          <w:bCs/>
          <w:i/>
          <w:sz w:val="28"/>
          <w:szCs w:val="28"/>
        </w:rPr>
        <w:t>Педагогическая технология</w:t>
      </w:r>
      <w:r w:rsidRPr="004630D8">
        <w:rPr>
          <w:rFonts w:ascii="Times New Roman" w:hAnsi="Times New Roman"/>
          <w:sz w:val="28"/>
          <w:szCs w:val="28"/>
        </w:rPr>
        <w:t xml:space="preserve"> - это системный подход создания, применения, определения всего процесса преподавания и усвоения знаний с учетом технических и человеческих ресурсов и их </w:t>
      </w:r>
      <w:r>
        <w:rPr>
          <w:rFonts w:ascii="Times New Roman" w:hAnsi="Times New Roman"/>
          <w:sz w:val="28"/>
          <w:szCs w:val="28"/>
        </w:rPr>
        <w:t>взаимосвязей</w:t>
      </w:r>
      <w:r w:rsidRPr="004630D8">
        <w:rPr>
          <w:rFonts w:ascii="Times New Roman" w:hAnsi="Times New Roman"/>
          <w:sz w:val="28"/>
          <w:szCs w:val="28"/>
        </w:rPr>
        <w:t>.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Выделяют</w:t>
      </w:r>
      <w:r w:rsidRPr="004630D8">
        <w:rPr>
          <w:rFonts w:ascii="Times New Roman" w:hAnsi="Times New Roman"/>
          <w:sz w:val="28"/>
          <w:szCs w:val="28"/>
        </w:rPr>
        <w:t xml:space="preserve"> обязательные признаки педагогической</w:t>
      </w:r>
      <w:r>
        <w:rPr>
          <w:rFonts w:ascii="Times New Roman" w:hAnsi="Times New Roman"/>
          <w:sz w:val="28"/>
          <w:szCs w:val="28"/>
        </w:rPr>
        <w:t xml:space="preserve"> технологии – это системность, </w:t>
      </w:r>
      <w:r w:rsidRPr="004630D8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и воспроизводимость. </w:t>
      </w:r>
      <w:r w:rsidRPr="004630D8">
        <w:rPr>
          <w:rFonts w:ascii="Times New Roman" w:hAnsi="Times New Roman"/>
          <w:sz w:val="28"/>
          <w:szCs w:val="28"/>
        </w:rPr>
        <w:t>С учетом этого педагогическую технологию можно охарактеризовать как создание и использование оптимизированного, унифицированного и воспроизводимого учебного процесса.</w:t>
      </w:r>
    </w:p>
    <w:p w:rsidR="009471DD" w:rsidRPr="004630D8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4EC4">
        <w:rPr>
          <w:rFonts w:ascii="Times New Roman" w:hAnsi="Times New Roman"/>
          <w:i/>
          <w:sz w:val="28"/>
          <w:szCs w:val="28"/>
        </w:rPr>
        <w:t>Социальные технологии</w:t>
      </w:r>
      <w:r>
        <w:rPr>
          <w:rFonts w:ascii="Times New Roman" w:hAnsi="Times New Roman"/>
          <w:sz w:val="28"/>
          <w:szCs w:val="28"/>
        </w:rPr>
        <w:t xml:space="preserve"> – это совокупность методов и приемов, позволяющих добиваться результатов между людьми.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2868">
        <w:rPr>
          <w:rFonts w:ascii="Times New Roman" w:hAnsi="Times New Roman"/>
          <w:i/>
          <w:sz w:val="28"/>
          <w:szCs w:val="28"/>
        </w:rPr>
        <w:t>Технологии психологического сопровождения</w:t>
      </w:r>
      <w:r>
        <w:rPr>
          <w:rFonts w:ascii="Times New Roman" w:hAnsi="Times New Roman"/>
          <w:sz w:val="28"/>
          <w:szCs w:val="28"/>
        </w:rPr>
        <w:t xml:space="preserve"> – это комплекс взаимосвязанных и взаимообусловленных мер, которые осуществляются в целях обеспечения оптимальных социально-психологических условий для сохранения психологического здоровья и полноценного развития личности, ее формирование как субъекта жизнедеятельности.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33EF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</w:t>
      </w:r>
      <w:r w:rsidRPr="00F33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задачами, которые решает </w:t>
      </w:r>
      <w:r w:rsidRPr="00F33EFA">
        <w:rPr>
          <w:rFonts w:ascii="Times New Roman" w:hAnsi="Times New Roman"/>
          <w:sz w:val="28"/>
          <w:szCs w:val="28"/>
        </w:rPr>
        <w:t xml:space="preserve"> педагог-психолог в процессе </w:t>
      </w:r>
      <w:r>
        <w:rPr>
          <w:rFonts w:ascii="Times New Roman" w:hAnsi="Times New Roman"/>
          <w:sz w:val="28"/>
          <w:szCs w:val="28"/>
        </w:rPr>
        <w:t>психолого-педагогического</w:t>
      </w:r>
      <w:r w:rsidRPr="00F33EFA">
        <w:rPr>
          <w:rFonts w:ascii="Times New Roman" w:hAnsi="Times New Roman"/>
          <w:sz w:val="28"/>
          <w:szCs w:val="28"/>
        </w:rPr>
        <w:t xml:space="preserve"> сопровождения детей </w:t>
      </w:r>
      <w:r>
        <w:rPr>
          <w:rFonts w:ascii="Times New Roman" w:hAnsi="Times New Roman"/>
          <w:sz w:val="28"/>
          <w:szCs w:val="28"/>
        </w:rPr>
        <w:t>вступивших в конфликт с законом и со сверстниками</w:t>
      </w:r>
      <w:r w:rsidRPr="00F33E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являются</w:t>
      </w:r>
      <w:r w:rsidRPr="00F33EFA">
        <w:rPr>
          <w:rFonts w:ascii="Times New Roman" w:hAnsi="Times New Roman"/>
          <w:sz w:val="28"/>
          <w:szCs w:val="28"/>
        </w:rPr>
        <w:t xml:space="preserve">: </w:t>
      </w:r>
    </w:p>
    <w:p w:rsidR="009471DD" w:rsidRDefault="009471DD" w:rsidP="00084626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33EFA">
        <w:rPr>
          <w:rFonts w:ascii="Times New Roman" w:hAnsi="Times New Roman"/>
          <w:sz w:val="28"/>
          <w:szCs w:val="28"/>
        </w:rPr>
        <w:t xml:space="preserve">определение причин семейного неблагополучия, планирование и проведение с ними работы; </w:t>
      </w:r>
    </w:p>
    <w:p w:rsidR="009471DD" w:rsidRDefault="009471DD" w:rsidP="00084626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33EFA">
        <w:rPr>
          <w:rFonts w:ascii="Times New Roman" w:hAnsi="Times New Roman"/>
          <w:sz w:val="28"/>
          <w:szCs w:val="28"/>
        </w:rPr>
        <w:t xml:space="preserve">помощь в решении личностных трудностей и проблем социализации, в построении конструктивных отношений с родителями и сверстниками; </w:t>
      </w:r>
    </w:p>
    <w:p w:rsidR="009471DD" w:rsidRDefault="009471DD" w:rsidP="00084626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33EFA">
        <w:rPr>
          <w:rFonts w:ascii="Times New Roman" w:hAnsi="Times New Roman"/>
          <w:sz w:val="28"/>
          <w:szCs w:val="28"/>
        </w:rPr>
        <w:t xml:space="preserve">предоставление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 (средствами индивидуальной и групповой коррекционно-развивающей работы, консультативной помощи); </w:t>
      </w:r>
    </w:p>
    <w:p w:rsidR="009471DD" w:rsidRDefault="009471DD" w:rsidP="00084626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33EFA">
        <w:rPr>
          <w:rFonts w:ascii="Times New Roman" w:hAnsi="Times New Roman"/>
          <w:sz w:val="28"/>
          <w:szCs w:val="28"/>
        </w:rPr>
        <w:t xml:space="preserve">психологическая помощь в профессиональном самоопределении и профориентации; </w:t>
      </w:r>
    </w:p>
    <w:p w:rsidR="009471DD" w:rsidRPr="008161A1" w:rsidRDefault="009471DD" w:rsidP="00084626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33EFA">
        <w:rPr>
          <w:rFonts w:ascii="Times New Roman" w:hAnsi="Times New Roman"/>
          <w:sz w:val="28"/>
          <w:szCs w:val="28"/>
        </w:rPr>
        <w:t>профилактика социальной дезадаптации, девиантного поведения</w:t>
      </w:r>
      <w:r>
        <w:rPr>
          <w:rFonts w:ascii="Times New Roman" w:hAnsi="Times New Roman"/>
          <w:sz w:val="28"/>
          <w:szCs w:val="28"/>
        </w:rPr>
        <w:t xml:space="preserve"> несовершеннолетнего.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 при индивидуальной работе с данной категорией детей, решает следующие задачи: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состояния проблем правонарушений несовершеннолетних в образовательной организации;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и организации работы по профилактике правонарушений;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 совершению ими преступлений, правонарушений, антиобщественных действий;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9471DD" w:rsidRDefault="009471DD" w:rsidP="000846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социально-педагогическая реабилитация несовершеннолетних, находящихся в социально опасном положении; </w:t>
      </w:r>
      <w:r w:rsidRPr="00D61875">
        <w:rPr>
          <w:rFonts w:ascii="Times New Roman" w:hAnsi="Times New Roman"/>
          <w:sz w:val="28"/>
          <w:szCs w:val="28"/>
        </w:rPr>
        <w:t xml:space="preserve">выявление и пресечение случаев вовлечения несовершеннолетних </w:t>
      </w:r>
      <w:r>
        <w:rPr>
          <w:rFonts w:ascii="Times New Roman" w:hAnsi="Times New Roman"/>
          <w:sz w:val="28"/>
          <w:szCs w:val="28"/>
        </w:rPr>
        <w:t>в преступную или антиобщественную деятельность.</w:t>
      </w:r>
    </w:p>
    <w:p w:rsidR="009471DD" w:rsidRPr="00AA17D9" w:rsidRDefault="009471DD" w:rsidP="00084626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A17D9">
        <w:rPr>
          <w:rFonts w:ascii="Times New Roman" w:hAnsi="Times New Roman"/>
          <w:sz w:val="28"/>
          <w:szCs w:val="28"/>
        </w:rPr>
        <w:t>В результате внедрения технологий индивидуального сопровождения детей, находящихся в конфликтных отношениях с законом и со сверстниками, специалистами ГОБУ МО ЦППМС-помощи была разработана индивидуальная коррекционно-профилактич</w:t>
      </w:r>
      <w:r>
        <w:rPr>
          <w:rFonts w:ascii="Times New Roman" w:hAnsi="Times New Roman"/>
          <w:sz w:val="28"/>
          <w:szCs w:val="28"/>
        </w:rPr>
        <w:t xml:space="preserve">еская программа по профилактике </w:t>
      </w:r>
      <w:r w:rsidRPr="00AA17D9">
        <w:rPr>
          <w:rFonts w:ascii="Times New Roman" w:hAnsi="Times New Roman"/>
          <w:sz w:val="28"/>
          <w:szCs w:val="28"/>
        </w:rPr>
        <w:t>рецидивного противоправного поведения несовершеннолетнего, вступившего в конфликт с законом.</w:t>
      </w:r>
      <w:r w:rsidRPr="00AA17D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A17D9">
        <w:rPr>
          <w:rFonts w:ascii="Times New Roman" w:hAnsi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/>
          <w:i/>
          <w:sz w:val="28"/>
          <w:szCs w:val="28"/>
        </w:rPr>
        <w:t>1</w:t>
      </w:r>
      <w:r w:rsidRPr="00AA17D9">
        <w:rPr>
          <w:rFonts w:ascii="Times New Roman" w:hAnsi="Times New Roman"/>
          <w:i/>
          <w:sz w:val="28"/>
          <w:szCs w:val="28"/>
        </w:rPr>
        <w:t>)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534E6">
        <w:rPr>
          <w:rFonts w:ascii="Times New Roman" w:hAnsi="Times New Roman"/>
          <w:sz w:val="28"/>
          <w:szCs w:val="28"/>
        </w:rPr>
        <w:t>Цель программы – профилактика рецидивного противоправного поведения, выбор оптимального пути позитивного изменения личности осужденного.</w:t>
      </w:r>
    </w:p>
    <w:p w:rsidR="009471DD" w:rsidRPr="00BA7AD5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A7AD5">
        <w:rPr>
          <w:rFonts w:ascii="Times New Roman" w:hAnsi="Times New Roman"/>
          <w:sz w:val="28"/>
          <w:szCs w:val="28"/>
        </w:rPr>
        <w:t>В рамках реализации индивидуально</w:t>
      </w:r>
      <w:r>
        <w:rPr>
          <w:rFonts w:ascii="Times New Roman" w:hAnsi="Times New Roman"/>
          <w:sz w:val="28"/>
          <w:szCs w:val="28"/>
        </w:rPr>
        <w:t>го</w:t>
      </w:r>
      <w:r w:rsidRPr="00BA7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сопровождения</w:t>
      </w:r>
      <w:r w:rsidRPr="00BA7AD5">
        <w:rPr>
          <w:rFonts w:ascii="Times New Roman" w:hAnsi="Times New Roman"/>
          <w:sz w:val="28"/>
          <w:szCs w:val="28"/>
        </w:rPr>
        <w:t xml:space="preserve"> ребенк</w:t>
      </w:r>
      <w:r>
        <w:rPr>
          <w:rFonts w:ascii="Times New Roman" w:hAnsi="Times New Roman"/>
          <w:sz w:val="28"/>
          <w:szCs w:val="28"/>
        </w:rPr>
        <w:t>а</w:t>
      </w:r>
      <w:r w:rsidRPr="00BA7AD5">
        <w:rPr>
          <w:rFonts w:ascii="Times New Roman" w:hAnsi="Times New Roman"/>
          <w:sz w:val="28"/>
          <w:szCs w:val="28"/>
        </w:rPr>
        <w:t>, находяще</w:t>
      </w:r>
      <w:r>
        <w:rPr>
          <w:rFonts w:ascii="Times New Roman" w:hAnsi="Times New Roman"/>
          <w:sz w:val="28"/>
          <w:szCs w:val="28"/>
        </w:rPr>
        <w:t>гос</w:t>
      </w:r>
      <w:r w:rsidRPr="00BA7AD5">
        <w:rPr>
          <w:rFonts w:ascii="Times New Roman" w:hAnsi="Times New Roman"/>
          <w:sz w:val="28"/>
          <w:szCs w:val="28"/>
        </w:rPr>
        <w:t xml:space="preserve">я в социально опасном положении, социальный педагог </w:t>
      </w:r>
      <w:r>
        <w:rPr>
          <w:rFonts w:ascii="Times New Roman" w:hAnsi="Times New Roman"/>
          <w:sz w:val="28"/>
          <w:szCs w:val="28"/>
        </w:rPr>
        <w:t>оформляет</w:t>
      </w:r>
      <w:r w:rsidRPr="00BA7AD5">
        <w:rPr>
          <w:rFonts w:ascii="Times New Roman" w:hAnsi="Times New Roman"/>
          <w:sz w:val="28"/>
          <w:szCs w:val="28"/>
        </w:rPr>
        <w:t xml:space="preserve"> карту социально-педагогического сопровождения.  </w:t>
      </w:r>
      <w:r>
        <w:rPr>
          <w:rFonts w:ascii="Times New Roman" w:hAnsi="Times New Roman"/>
          <w:sz w:val="28"/>
          <w:szCs w:val="28"/>
        </w:rPr>
        <w:t xml:space="preserve">В которую вносит основные сведения о семье и ребенке.  </w:t>
      </w:r>
      <w:r w:rsidRPr="00307901">
        <w:rPr>
          <w:rFonts w:ascii="Times New Roman" w:hAnsi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/>
          <w:i/>
          <w:sz w:val="28"/>
          <w:szCs w:val="28"/>
        </w:rPr>
        <w:t>2</w:t>
      </w:r>
      <w:r w:rsidRPr="0030790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A7AD5">
        <w:rPr>
          <w:rFonts w:ascii="Times New Roman" w:hAnsi="Times New Roman"/>
          <w:sz w:val="28"/>
          <w:szCs w:val="28"/>
        </w:rPr>
        <w:t xml:space="preserve">Реализация программ профилактической направленности осуществляется в зависимости от специфики проблемы. </w:t>
      </w:r>
    </w:p>
    <w:p w:rsidR="009471DD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коррекционно-профилактических индивидуальных занятий создаются условия, способствующие успешной социально-психологической адаптации подростков. У несовершеннолетних формируются навыки конструктивной коммуникации и саморегуляции, происходит освоение конструктивных способов выхода из трудных, стрессовых ситуаций, а так же развивается позитивное самоотношение.</w:t>
      </w:r>
    </w:p>
    <w:p w:rsidR="009471DD" w:rsidRPr="00BA7AD5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предлагаемой программе отрабатываются конструктивные способы реагирования в ситуациях межличностного взаимодействия, в том числе конфликтных, формируются навыки самоанализа и рефлексии.</w:t>
      </w:r>
    </w:p>
    <w:p w:rsidR="009471DD" w:rsidRPr="00505881" w:rsidRDefault="009471DD" w:rsidP="00084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AF0518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9471DD" w:rsidRDefault="009471DD" w:rsidP="00AF0518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9471DD" w:rsidRDefault="009471DD" w:rsidP="00084626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9471DD" w:rsidRPr="00BF15F6" w:rsidRDefault="009471DD" w:rsidP="0008462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15F6">
        <w:rPr>
          <w:rFonts w:ascii="Times New Roman" w:hAnsi="Times New Roman"/>
          <w:b/>
          <w:sz w:val="28"/>
          <w:szCs w:val="28"/>
        </w:rPr>
        <w:t>Заключение</w:t>
      </w:r>
    </w:p>
    <w:p w:rsidR="009471DD" w:rsidRPr="00225E32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5E32">
        <w:rPr>
          <w:rFonts w:ascii="Times New Roman" w:hAnsi="Times New Roman"/>
          <w:sz w:val="28"/>
          <w:szCs w:val="28"/>
        </w:rPr>
        <w:t>Одно из важнейших условий снижения роста правонарушений несовершеннолетних является внедрение новых технологий и методов профилактической работы. Это предполагает четкое определение целей и задач; выбор перечня скоординированных по содержанию действий, направленных на устранение причины и условий совершения противоправного поведения несовершеннолетних; сохранение, поддержание и защиту уровня жизни и здоровья детей; содействие в социальной адаптации и раскрытии внутренних потенциалов несовершеннолетних.</w:t>
      </w:r>
    </w:p>
    <w:p w:rsidR="009471DD" w:rsidRPr="00225E32" w:rsidRDefault="009471DD" w:rsidP="00084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5E32">
        <w:rPr>
          <w:rFonts w:ascii="Times New Roman" w:hAnsi="Times New Roman"/>
          <w:sz w:val="28"/>
          <w:szCs w:val="28"/>
        </w:rPr>
        <w:t>Для организации эффективной профилактической работы важно принять в совокупности</w:t>
      </w:r>
      <w:r>
        <w:rPr>
          <w:rFonts w:ascii="Times New Roman" w:hAnsi="Times New Roman"/>
          <w:sz w:val="28"/>
          <w:szCs w:val="28"/>
        </w:rPr>
        <w:t>:</w:t>
      </w:r>
      <w:r w:rsidRPr="00225E32">
        <w:rPr>
          <w:rFonts w:ascii="Times New Roman" w:hAnsi="Times New Roman"/>
          <w:sz w:val="28"/>
          <w:szCs w:val="28"/>
        </w:rPr>
        <w:t xml:space="preserve"> организационные, правовые, экономические, социальные, демографические, воспитательные и иные меры, направленные на выявление и установление причин совершения правонарушений, которые должны осуществляться системно на всех уровнях системы профилактики, применительно к характеру и иерархии причин правонарушений несовершеннолетних.</w:t>
      </w: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Default="009471DD" w:rsidP="00084626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71DD" w:rsidRPr="006534E6" w:rsidRDefault="009471DD" w:rsidP="009A08E3">
      <w:pPr>
        <w:pStyle w:val="NoSpacing"/>
        <w:ind w:left="786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534E6">
        <w:rPr>
          <w:rFonts w:ascii="Times New Roman" w:hAnsi="Times New Roman"/>
          <w:i/>
          <w:sz w:val="24"/>
          <w:szCs w:val="24"/>
          <w:shd w:val="clear" w:color="auto" w:fill="FFFFFF"/>
        </w:rPr>
        <w:t>Приложение 1</w:t>
      </w:r>
    </w:p>
    <w:p w:rsidR="009471DD" w:rsidRDefault="009471DD" w:rsidP="009A08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04A1">
        <w:rPr>
          <w:rFonts w:ascii="Times New Roman" w:hAnsi="Times New Roman"/>
          <w:sz w:val="28"/>
          <w:szCs w:val="28"/>
        </w:rPr>
        <w:t>.</w:t>
      </w:r>
    </w:p>
    <w:p w:rsidR="009471DD" w:rsidRDefault="009471DD" w:rsidP="009A08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9471DD" w:rsidRDefault="009471DD" w:rsidP="009A08E3">
      <w:pPr>
        <w:pStyle w:val="NoSpacing"/>
        <w:ind w:firstLine="709"/>
        <w:jc w:val="both"/>
      </w:pPr>
      <w:r>
        <w:rPr>
          <w:rFonts w:ascii="Times New Roman" w:hAnsi="Times New Roman"/>
          <w:sz w:val="28"/>
          <w:szCs w:val="28"/>
        </w:rPr>
        <w:t>Воспитательная  работа</w:t>
      </w:r>
      <w:r w:rsidRPr="005F2BB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несовершеннолетним, находящим</w:t>
      </w:r>
      <w:r w:rsidRPr="005F2BB0">
        <w:rPr>
          <w:rFonts w:ascii="Times New Roman" w:hAnsi="Times New Roman"/>
          <w:sz w:val="28"/>
          <w:szCs w:val="28"/>
        </w:rPr>
        <w:t xml:space="preserve">ся в конфликте с законом, </w:t>
      </w:r>
      <w:r>
        <w:rPr>
          <w:rFonts w:ascii="Times New Roman" w:hAnsi="Times New Roman"/>
          <w:sz w:val="28"/>
          <w:szCs w:val="28"/>
        </w:rPr>
        <w:t xml:space="preserve">направлена на </w:t>
      </w:r>
      <w:r w:rsidRPr="005F2BB0">
        <w:rPr>
          <w:rFonts w:ascii="Times New Roman" w:hAnsi="Times New Roman"/>
          <w:sz w:val="28"/>
          <w:szCs w:val="28"/>
        </w:rPr>
        <w:t xml:space="preserve"> обеспечение опеки, защиты, образования и профессиональной подготовки с целью оказания </w:t>
      </w:r>
      <w:r>
        <w:rPr>
          <w:rFonts w:ascii="Times New Roman" w:hAnsi="Times New Roman"/>
          <w:sz w:val="28"/>
          <w:szCs w:val="28"/>
        </w:rPr>
        <w:t>ему</w:t>
      </w:r>
      <w:r w:rsidRPr="005F2BB0">
        <w:rPr>
          <w:rFonts w:ascii="Times New Roman" w:hAnsi="Times New Roman"/>
          <w:sz w:val="28"/>
          <w:szCs w:val="28"/>
        </w:rPr>
        <w:t xml:space="preserve"> помощи для выполнения социально-полезной и плодотворной роли в обществе</w:t>
      </w:r>
      <w:r>
        <w:t>.</w:t>
      </w:r>
    </w:p>
    <w:p w:rsidR="009471DD" w:rsidRDefault="009471DD" w:rsidP="009A08E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F2BB0">
        <w:rPr>
          <w:rFonts w:ascii="Times New Roman" w:hAnsi="Times New Roman"/>
          <w:sz w:val="28"/>
          <w:szCs w:val="28"/>
        </w:rPr>
        <w:t>Актуальной проблемой остается поиск адекватных путей оказания помощи осужденным несовершеннолетним, отбывающим наказания, не связанные</w:t>
      </w:r>
      <w:r>
        <w:rPr>
          <w:rFonts w:ascii="Times New Roman" w:hAnsi="Times New Roman"/>
          <w:sz w:val="28"/>
          <w:szCs w:val="28"/>
        </w:rPr>
        <w:t xml:space="preserve"> с лишением свободы.</w:t>
      </w:r>
    </w:p>
    <w:p w:rsidR="009471DD" w:rsidRDefault="009471DD" w:rsidP="009A08E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Приоритетной задачей в работе с несовершеннолетними должно стать содействие в социально-психологической реабилитации подростков, направленной на профилактику преступности и повторных правонарушений с учетом индивидуальных психологических особенностей несовершеннолетнего. Законодательной базой для проведения индивидуальной психолого-педагогической работы с условно осужденными несовершеннолетними является Федеральный закон от 24 июня 1999 г. №120-ФЗ «Об основах  системы профилактики безнадзорности и правонарушений несовершеннолетних».</w:t>
      </w:r>
    </w:p>
    <w:p w:rsidR="009471DD" w:rsidRPr="00722D23" w:rsidRDefault="009471DD" w:rsidP="009A08E3">
      <w:pPr>
        <w:pStyle w:val="NoSpacing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722D23">
        <w:rPr>
          <w:rFonts w:ascii="Times New Roman" w:hAnsi="Times New Roman"/>
          <w:spacing w:val="-9"/>
          <w:sz w:val="28"/>
          <w:szCs w:val="28"/>
        </w:rPr>
        <w:t xml:space="preserve">Проведение коррекционно-профилактической программы  </w:t>
      </w:r>
      <w:r w:rsidRPr="00722D23">
        <w:rPr>
          <w:rFonts w:ascii="Times New Roman" w:hAnsi="Times New Roman"/>
          <w:sz w:val="28"/>
          <w:szCs w:val="28"/>
        </w:rPr>
        <w:t>способствует восстановлению личностного статуса, психологического здоровья, прав условно осужденного несовершеннолетнего.</w:t>
      </w:r>
    </w:p>
    <w:p w:rsidR="009471DD" w:rsidRPr="00722D23" w:rsidRDefault="009471DD" w:rsidP="009A08E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22D23">
        <w:rPr>
          <w:rFonts w:ascii="Times New Roman" w:hAnsi="Times New Roman"/>
          <w:sz w:val="28"/>
          <w:szCs w:val="28"/>
        </w:rPr>
        <w:t>Цель программы – профилактика рецидивного противоправного поведения, выбор оптимального пути позитивного изменения личности осужденного.</w:t>
      </w:r>
    </w:p>
    <w:p w:rsidR="009471DD" w:rsidRPr="000C2B2F" w:rsidRDefault="009471DD" w:rsidP="009A08E3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B2F">
        <w:rPr>
          <w:rFonts w:ascii="Times New Roman" w:hAnsi="Times New Roman"/>
          <w:sz w:val="28"/>
          <w:szCs w:val="28"/>
        </w:rPr>
        <w:t xml:space="preserve"> </w:t>
      </w:r>
      <w:r w:rsidRPr="00722D23">
        <w:rPr>
          <w:rFonts w:ascii="Times New Roman" w:hAnsi="Times New Roman"/>
          <w:sz w:val="28"/>
          <w:szCs w:val="28"/>
        </w:rPr>
        <w:t>Программа направлена на решение следующих</w:t>
      </w:r>
      <w:r w:rsidRPr="000C2B2F">
        <w:rPr>
          <w:rFonts w:ascii="Times New Roman" w:hAnsi="Times New Roman"/>
          <w:sz w:val="28"/>
          <w:szCs w:val="28"/>
        </w:rPr>
        <w:t xml:space="preserve"> </w:t>
      </w:r>
      <w:r w:rsidRPr="000C2B2F">
        <w:rPr>
          <w:rFonts w:ascii="Times New Roman" w:hAnsi="Times New Roman"/>
          <w:b/>
          <w:sz w:val="28"/>
          <w:szCs w:val="28"/>
        </w:rPr>
        <w:t>задач:</w:t>
      </w:r>
    </w:p>
    <w:p w:rsidR="009471DD" w:rsidRDefault="009471DD" w:rsidP="009A08E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рецидивного поведения у подростка;</w:t>
      </w:r>
    </w:p>
    <w:p w:rsidR="009471DD" w:rsidRDefault="009471DD" w:rsidP="009A08E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адекватной самооценки подростка;</w:t>
      </w:r>
    </w:p>
    <w:p w:rsidR="009471DD" w:rsidRDefault="009471DD" w:rsidP="009A08E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понимания и опознавания своего эмоционального состояния;</w:t>
      </w:r>
    </w:p>
    <w:p w:rsidR="009471DD" w:rsidRDefault="009471DD" w:rsidP="009A08E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самоконтроля;</w:t>
      </w:r>
    </w:p>
    <w:p w:rsidR="009471DD" w:rsidRDefault="009471DD" w:rsidP="009A08E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эмпатии, ответственности, толерантности;</w:t>
      </w:r>
    </w:p>
    <w:p w:rsidR="009471DD" w:rsidRPr="009A08E3" w:rsidRDefault="009471DD" w:rsidP="009A08E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социально-одобряемого жизненного сценария и стимулирование принятия ответственности за свое поведение.</w:t>
      </w:r>
    </w:p>
    <w:p w:rsidR="009471DD" w:rsidRPr="00B51E46" w:rsidRDefault="009471DD" w:rsidP="009A08E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1E46">
        <w:rPr>
          <w:rFonts w:ascii="Times New Roman" w:hAnsi="Times New Roman"/>
          <w:sz w:val="28"/>
          <w:szCs w:val="28"/>
        </w:rPr>
        <w:t xml:space="preserve">Программа рассчитана на 15 занятий, периодичностью 1 раз в неделю. </w:t>
      </w:r>
    </w:p>
    <w:p w:rsidR="009471DD" w:rsidRPr="00B51E46" w:rsidRDefault="009471DD" w:rsidP="009A08E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51E46">
        <w:rPr>
          <w:rFonts w:ascii="Times New Roman" w:hAnsi="Times New Roman"/>
          <w:sz w:val="28"/>
          <w:szCs w:val="28"/>
        </w:rPr>
        <w:t xml:space="preserve">анятия проводятся в индивидуальной форме. </w:t>
      </w:r>
    </w:p>
    <w:p w:rsidR="009471DD" w:rsidRPr="00B51E46" w:rsidRDefault="009471DD" w:rsidP="009A08E3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1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одного занятия: 1ч. 00 мин.</w:t>
      </w:r>
    </w:p>
    <w:p w:rsidR="009471DD" w:rsidRPr="00B51E46" w:rsidRDefault="009471DD" w:rsidP="009A08E3">
      <w:pPr>
        <w:pStyle w:val="NoSpacing"/>
        <w:spacing w:line="276" w:lineRule="auto"/>
        <w:jc w:val="both"/>
      </w:pPr>
      <w:r w:rsidRPr="00B51E46">
        <w:rPr>
          <w:rFonts w:ascii="Times New Roman" w:hAnsi="Times New Roman"/>
          <w:sz w:val="28"/>
          <w:szCs w:val="28"/>
        </w:rPr>
        <w:t>Структура занятий:</w:t>
      </w:r>
    </w:p>
    <w:p w:rsidR="009471DD" w:rsidRPr="00B51E46" w:rsidRDefault="009471DD" w:rsidP="009A08E3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51E46">
        <w:rPr>
          <w:rFonts w:ascii="Times New Roman" w:hAnsi="Times New Roman"/>
          <w:i/>
          <w:sz w:val="28"/>
          <w:szCs w:val="28"/>
        </w:rPr>
        <w:t>Приветствие, разминка.</w:t>
      </w:r>
    </w:p>
    <w:p w:rsidR="009471DD" w:rsidRPr="00B51E46" w:rsidRDefault="009471DD" w:rsidP="009A08E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51E46">
        <w:rPr>
          <w:rFonts w:ascii="Times New Roman" w:hAnsi="Times New Roman"/>
          <w:sz w:val="28"/>
          <w:szCs w:val="28"/>
        </w:rPr>
        <w:t xml:space="preserve">Создание доверительной, положительной,   эмоциональной среды для благоприятных условий работы во время </w:t>
      </w:r>
      <w:r>
        <w:rPr>
          <w:rFonts w:ascii="Times New Roman" w:hAnsi="Times New Roman"/>
          <w:sz w:val="28"/>
          <w:szCs w:val="28"/>
        </w:rPr>
        <w:t>занятий</w:t>
      </w:r>
      <w:r w:rsidRPr="00B51E46">
        <w:rPr>
          <w:rFonts w:ascii="Times New Roman" w:hAnsi="Times New Roman"/>
          <w:sz w:val="28"/>
          <w:szCs w:val="28"/>
        </w:rPr>
        <w:t xml:space="preserve">. </w:t>
      </w:r>
    </w:p>
    <w:p w:rsidR="009471DD" w:rsidRPr="00B51E46" w:rsidRDefault="009471DD" w:rsidP="009A08E3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51E46">
        <w:rPr>
          <w:rFonts w:ascii="Times New Roman" w:hAnsi="Times New Roman"/>
          <w:i/>
          <w:sz w:val="28"/>
          <w:szCs w:val="28"/>
        </w:rPr>
        <w:t>Основная часть</w:t>
      </w:r>
    </w:p>
    <w:p w:rsidR="009471DD" w:rsidRPr="00B51E46" w:rsidRDefault="009471DD" w:rsidP="009A08E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51E46">
        <w:rPr>
          <w:rFonts w:ascii="Times New Roman" w:hAnsi="Times New Roman"/>
          <w:sz w:val="28"/>
          <w:szCs w:val="28"/>
        </w:rPr>
        <w:t xml:space="preserve">Изучение заявленных тем занятий.  Использование упражнений и игр исходя из задач </w:t>
      </w:r>
      <w:r>
        <w:rPr>
          <w:rFonts w:ascii="Times New Roman" w:hAnsi="Times New Roman"/>
          <w:sz w:val="28"/>
          <w:szCs w:val="28"/>
        </w:rPr>
        <w:t>программы</w:t>
      </w:r>
      <w:r w:rsidRPr="00B51E46">
        <w:rPr>
          <w:rFonts w:ascii="Times New Roman" w:hAnsi="Times New Roman"/>
          <w:sz w:val="28"/>
          <w:szCs w:val="28"/>
        </w:rPr>
        <w:t>.</w:t>
      </w:r>
    </w:p>
    <w:p w:rsidR="009471DD" w:rsidRPr="00B51E46" w:rsidRDefault="009471DD" w:rsidP="009A08E3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51E46">
        <w:rPr>
          <w:rFonts w:ascii="Times New Roman" w:hAnsi="Times New Roman"/>
          <w:i/>
          <w:sz w:val="28"/>
          <w:szCs w:val="28"/>
        </w:rPr>
        <w:t>Шеринг</w:t>
      </w:r>
    </w:p>
    <w:p w:rsidR="009471DD" w:rsidRPr="00FB145C" w:rsidRDefault="009471DD" w:rsidP="009A08E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51E46">
        <w:rPr>
          <w:rFonts w:ascii="Times New Roman" w:hAnsi="Times New Roman"/>
          <w:sz w:val="28"/>
          <w:szCs w:val="28"/>
        </w:rPr>
        <w:t xml:space="preserve">Обсуждения результатов </w:t>
      </w:r>
      <w:r>
        <w:rPr>
          <w:rFonts w:ascii="Times New Roman" w:hAnsi="Times New Roman"/>
          <w:sz w:val="28"/>
          <w:szCs w:val="28"/>
        </w:rPr>
        <w:t>занятия</w:t>
      </w:r>
      <w:r w:rsidRPr="00B51E46">
        <w:rPr>
          <w:rFonts w:ascii="Times New Roman" w:hAnsi="Times New Roman"/>
          <w:sz w:val="28"/>
          <w:szCs w:val="28"/>
        </w:rPr>
        <w:t>.</w:t>
      </w:r>
    </w:p>
    <w:p w:rsidR="009471DD" w:rsidRPr="00B51E46" w:rsidRDefault="009471DD" w:rsidP="009A08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E46">
        <w:rPr>
          <w:rFonts w:ascii="Times New Roman" w:hAnsi="Times New Roman"/>
          <w:sz w:val="28"/>
          <w:szCs w:val="28"/>
        </w:rPr>
        <w:t>Критерии эффективности программы:</w:t>
      </w:r>
    </w:p>
    <w:p w:rsidR="009471DD" w:rsidRPr="00FF0D99" w:rsidRDefault="009471DD" w:rsidP="009A08E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F0D99">
        <w:rPr>
          <w:rFonts w:ascii="Times New Roman" w:hAnsi="Times New Roman"/>
          <w:sz w:val="28"/>
          <w:szCs w:val="28"/>
        </w:rPr>
        <w:t xml:space="preserve">нижение </w:t>
      </w:r>
      <w:r>
        <w:rPr>
          <w:rFonts w:ascii="Times New Roman" w:hAnsi="Times New Roman"/>
          <w:sz w:val="28"/>
          <w:szCs w:val="28"/>
        </w:rPr>
        <w:t>случаев рецидивного поведения у подростка</w:t>
      </w:r>
      <w:r w:rsidRPr="00FF0D99">
        <w:rPr>
          <w:rFonts w:ascii="Times New Roman" w:hAnsi="Times New Roman"/>
          <w:sz w:val="28"/>
          <w:szCs w:val="28"/>
        </w:rPr>
        <w:t>;</w:t>
      </w:r>
    </w:p>
    <w:p w:rsidR="009471DD" w:rsidRDefault="009471DD" w:rsidP="009A08E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F0D99">
        <w:rPr>
          <w:rFonts w:ascii="Times New Roman" w:hAnsi="Times New Roman"/>
          <w:sz w:val="28"/>
          <w:szCs w:val="28"/>
        </w:rPr>
        <w:t>формированность самоконт</w:t>
      </w:r>
      <w:r>
        <w:rPr>
          <w:rFonts w:ascii="Times New Roman" w:hAnsi="Times New Roman"/>
          <w:sz w:val="28"/>
          <w:szCs w:val="28"/>
        </w:rPr>
        <w:t>роля в поведении;</w:t>
      </w:r>
    </w:p>
    <w:p w:rsidR="009471DD" w:rsidRDefault="009471DD" w:rsidP="009A08E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сформированность </w:t>
      </w:r>
      <w:r w:rsidRPr="00FF0D99">
        <w:rPr>
          <w:rFonts w:ascii="Times New Roman" w:hAnsi="Times New Roman"/>
          <w:sz w:val="28"/>
          <w:szCs w:val="28"/>
        </w:rPr>
        <w:t xml:space="preserve"> адекватн</w:t>
      </w:r>
      <w:r>
        <w:rPr>
          <w:rFonts w:ascii="Times New Roman" w:hAnsi="Times New Roman"/>
          <w:sz w:val="28"/>
          <w:szCs w:val="28"/>
        </w:rPr>
        <w:t>ой</w:t>
      </w:r>
      <w:r w:rsidRPr="00FF0D99">
        <w:rPr>
          <w:rFonts w:ascii="Times New Roman" w:hAnsi="Times New Roman"/>
          <w:sz w:val="28"/>
          <w:szCs w:val="28"/>
        </w:rPr>
        <w:t xml:space="preserve"> самооценки</w:t>
      </w:r>
      <w:r>
        <w:rPr>
          <w:rFonts w:ascii="Times New Roman" w:hAnsi="Times New Roman"/>
          <w:sz w:val="28"/>
          <w:szCs w:val="28"/>
        </w:rPr>
        <w:t>;</w:t>
      </w:r>
    </w:p>
    <w:p w:rsidR="009471DD" w:rsidRPr="009A08E3" w:rsidRDefault="009471DD" w:rsidP="009A08E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социально-одобряемого жизненного сценария и умения принимать ответственность за свое поведение.</w:t>
      </w:r>
    </w:p>
    <w:p w:rsidR="009471DD" w:rsidRPr="0095163D" w:rsidRDefault="009471DD" w:rsidP="009A08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7756">
        <w:rPr>
          <w:rFonts w:ascii="Times New Roman" w:hAnsi="Times New Roman"/>
          <w:sz w:val="28"/>
          <w:szCs w:val="28"/>
          <w:u w:val="single"/>
        </w:rPr>
        <w:t>Первичная диагностика</w:t>
      </w:r>
      <w:r w:rsidRPr="0095163D">
        <w:rPr>
          <w:rFonts w:ascii="Times New Roman" w:hAnsi="Times New Roman"/>
          <w:sz w:val="28"/>
          <w:szCs w:val="28"/>
        </w:rPr>
        <w:t>:</w:t>
      </w:r>
    </w:p>
    <w:p w:rsidR="009471DD" w:rsidRDefault="009471DD" w:rsidP="009A08E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E6683">
        <w:rPr>
          <w:rFonts w:ascii="Times New Roman" w:hAnsi="Times New Roman"/>
          <w:i/>
          <w:sz w:val="28"/>
          <w:szCs w:val="28"/>
        </w:rPr>
        <w:t>Цель:</w:t>
      </w:r>
      <w:r w:rsidRPr="00F843B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Определение особенностей эмоционально-личностной </w:t>
      </w:r>
      <w:r w:rsidRPr="00C27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сферы</w:t>
      </w:r>
      <w:r w:rsidRPr="00C27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несовершеннолетнего вступившего в конфликт с законом,  с использованием  методик: </w:t>
      </w:r>
    </w:p>
    <w:p w:rsidR="009471DD" w:rsidRPr="001143F6" w:rsidRDefault="009471DD" w:rsidP="009A08E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26F29">
        <w:rPr>
          <w:rFonts w:ascii="Times New Roman" w:hAnsi="Times New Roman"/>
          <w:sz w:val="28"/>
          <w:szCs w:val="28"/>
        </w:rPr>
        <w:t xml:space="preserve"># </w:t>
      </w:r>
      <w:r w:rsidRPr="006613D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Методика экспресс-диагностики характерологических особенностей личности (адаптированный личностный опросник Айзенка</w:t>
      </w:r>
      <w:r w:rsidRPr="006613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Т. В. Матолина;</w:t>
      </w:r>
    </w:p>
    <w:p w:rsidR="009471DD" w:rsidRPr="001143F6" w:rsidRDefault="009471DD" w:rsidP="009A08E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43F6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  Тест эмоционального интеллекта (опросник </w:t>
      </w:r>
      <w:r>
        <w:rPr>
          <w:rFonts w:ascii="Times New Roman" w:hAnsi="Times New Roman"/>
          <w:sz w:val="28"/>
          <w:szCs w:val="28"/>
          <w:lang w:val="en-US"/>
        </w:rPr>
        <w:t>EQ</w:t>
      </w:r>
      <w:r>
        <w:rPr>
          <w:rFonts w:ascii="Times New Roman" w:hAnsi="Times New Roman"/>
          <w:sz w:val="28"/>
          <w:szCs w:val="28"/>
        </w:rPr>
        <w:t xml:space="preserve">). Н. Холла; </w:t>
      </w:r>
    </w:p>
    <w:p w:rsidR="009471DD" w:rsidRDefault="009471DD" w:rsidP="009A08E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43F6">
        <w:rPr>
          <w:rFonts w:ascii="Times New Roman" w:hAnsi="Times New Roman"/>
          <w:sz w:val="28"/>
          <w:szCs w:val="28"/>
        </w:rPr>
        <w:t xml:space="preserve"># </w:t>
      </w:r>
      <w:r>
        <w:rPr>
          <w:rFonts w:ascii="Times New Roman" w:hAnsi="Times New Roman"/>
          <w:sz w:val="28"/>
          <w:szCs w:val="28"/>
        </w:rPr>
        <w:t>Оценка потребности в поисках ощущений. М. Цукерман;</w:t>
      </w:r>
    </w:p>
    <w:p w:rsidR="009471DD" w:rsidRPr="0095163D" w:rsidRDefault="009471DD" w:rsidP="009A08E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163D">
        <w:rPr>
          <w:rFonts w:ascii="Times New Roman" w:hAnsi="Times New Roman"/>
          <w:sz w:val="28"/>
          <w:szCs w:val="28"/>
        </w:rPr>
        <w:t xml:space="preserve"># </w:t>
      </w:r>
      <w:r>
        <w:rPr>
          <w:rFonts w:ascii="Times New Roman" w:hAnsi="Times New Roman"/>
          <w:sz w:val="28"/>
          <w:szCs w:val="28"/>
        </w:rPr>
        <w:t>Диагностика показателей и форм агрессии (адаптация А. К. Осницкого)     А. Басса, А. Дарк.</w:t>
      </w:r>
    </w:p>
    <w:p w:rsidR="009471DD" w:rsidRPr="004223E9" w:rsidRDefault="009471DD" w:rsidP="009A08E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77756">
        <w:rPr>
          <w:rFonts w:ascii="Times New Roman" w:hAnsi="Times New Roman"/>
          <w:sz w:val="28"/>
          <w:szCs w:val="28"/>
          <w:u w:val="single"/>
        </w:rPr>
        <w:t>Итоговая диагностика</w:t>
      </w:r>
      <w:r w:rsidRPr="004223E9">
        <w:rPr>
          <w:rFonts w:ascii="Times New Roman" w:hAnsi="Times New Roman"/>
          <w:sz w:val="28"/>
          <w:szCs w:val="28"/>
        </w:rPr>
        <w:t>:</w:t>
      </w:r>
    </w:p>
    <w:p w:rsidR="009471DD" w:rsidRPr="00226F29" w:rsidRDefault="009471DD" w:rsidP="009A08E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E6683">
        <w:rPr>
          <w:rFonts w:ascii="Times New Roman" w:hAnsi="Times New Roman"/>
          <w:i/>
          <w:sz w:val="28"/>
          <w:szCs w:val="28"/>
        </w:rPr>
        <w:t>Цель:</w:t>
      </w:r>
      <w:r w:rsidRPr="00C27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Определение результативности проведенной работы и наличие изменений эмоционально-личностной </w:t>
      </w:r>
      <w:r w:rsidRPr="00C27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сферы</w:t>
      </w:r>
      <w:r w:rsidRPr="00C27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несовершеннолетнего вступившего в конфликт с законом, с использованием  методик: </w:t>
      </w:r>
    </w:p>
    <w:p w:rsidR="009471DD" w:rsidRPr="001143F6" w:rsidRDefault="009471DD" w:rsidP="009A08E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26F29">
        <w:rPr>
          <w:rFonts w:ascii="Times New Roman" w:hAnsi="Times New Roman"/>
          <w:sz w:val="28"/>
          <w:szCs w:val="28"/>
        </w:rPr>
        <w:t xml:space="preserve"># </w:t>
      </w:r>
      <w:r w:rsidRPr="006613D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Методика экспресс-диагностики характерологических особенностей личности (адаптированный личностный опросник Айзенка</w:t>
      </w:r>
      <w:r w:rsidRPr="006613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Т. В. Матолина;</w:t>
      </w:r>
    </w:p>
    <w:p w:rsidR="009471DD" w:rsidRPr="001143F6" w:rsidRDefault="009471DD" w:rsidP="009A08E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43F6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  Тест эмоционального интеллекта (опросник </w:t>
      </w:r>
      <w:r>
        <w:rPr>
          <w:rFonts w:ascii="Times New Roman" w:hAnsi="Times New Roman"/>
          <w:sz w:val="28"/>
          <w:szCs w:val="28"/>
          <w:lang w:val="en-US"/>
        </w:rPr>
        <w:t>EQ</w:t>
      </w:r>
      <w:r>
        <w:rPr>
          <w:rFonts w:ascii="Times New Roman" w:hAnsi="Times New Roman"/>
          <w:sz w:val="28"/>
          <w:szCs w:val="28"/>
        </w:rPr>
        <w:t xml:space="preserve">). Н. Холла; </w:t>
      </w:r>
    </w:p>
    <w:p w:rsidR="009471DD" w:rsidRDefault="009471DD" w:rsidP="009A08E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43F6">
        <w:rPr>
          <w:rFonts w:ascii="Times New Roman" w:hAnsi="Times New Roman"/>
          <w:sz w:val="28"/>
          <w:szCs w:val="28"/>
        </w:rPr>
        <w:t xml:space="preserve"># </w:t>
      </w:r>
      <w:r>
        <w:rPr>
          <w:rFonts w:ascii="Times New Roman" w:hAnsi="Times New Roman"/>
          <w:sz w:val="28"/>
          <w:szCs w:val="28"/>
        </w:rPr>
        <w:t>Оценка потребности в поисках ощущений. М. Цукерман;</w:t>
      </w:r>
    </w:p>
    <w:p w:rsidR="009471DD" w:rsidRDefault="009471DD" w:rsidP="009A08E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163D">
        <w:rPr>
          <w:rFonts w:ascii="Times New Roman" w:hAnsi="Times New Roman"/>
          <w:sz w:val="28"/>
          <w:szCs w:val="28"/>
        </w:rPr>
        <w:t xml:space="preserve"># </w:t>
      </w:r>
      <w:r>
        <w:rPr>
          <w:rFonts w:ascii="Times New Roman" w:hAnsi="Times New Roman"/>
          <w:sz w:val="28"/>
          <w:szCs w:val="28"/>
        </w:rPr>
        <w:t>Диагностика показателей и форм агрессии (адаптация А. К. Осницкого)     А. Басса, А. Дарк.</w:t>
      </w:r>
    </w:p>
    <w:p w:rsidR="009471DD" w:rsidRPr="00FB145C" w:rsidRDefault="009471DD" w:rsidP="009A08E3">
      <w:pPr>
        <w:pStyle w:val="ListParagraph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B145C">
        <w:rPr>
          <w:rFonts w:ascii="Times New Roman" w:hAnsi="Times New Roman"/>
          <w:i/>
          <w:sz w:val="28"/>
          <w:szCs w:val="28"/>
        </w:rPr>
        <w:t>Диагностические методики, используемые в работе:</w:t>
      </w:r>
    </w:p>
    <w:p w:rsidR="009471DD" w:rsidRPr="006613D7" w:rsidRDefault="009471DD" w:rsidP="009A08E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613D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Диагностика принятия других</w:t>
      </w:r>
      <w:r w:rsidRPr="006613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В. Фей</w:t>
      </w:r>
      <w:r w:rsidRPr="006613D7">
        <w:rPr>
          <w:rFonts w:ascii="Times New Roman" w:hAnsi="Times New Roman"/>
          <w:sz w:val="28"/>
          <w:szCs w:val="28"/>
        </w:rPr>
        <w:t>;</w:t>
      </w:r>
    </w:p>
    <w:p w:rsidR="009471DD" w:rsidRPr="006613D7" w:rsidRDefault="009471DD" w:rsidP="009A08E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«Тест люшер»</w:t>
      </w:r>
      <w:r w:rsidRPr="006613D7">
        <w:rPr>
          <w:rFonts w:ascii="Times New Roman" w:hAnsi="Times New Roman"/>
          <w:sz w:val="28"/>
          <w:szCs w:val="28"/>
        </w:rPr>
        <w:t>;</w:t>
      </w:r>
    </w:p>
    <w:p w:rsidR="009471DD" w:rsidRPr="00F77756" w:rsidRDefault="009471DD" w:rsidP="009A08E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77756">
        <w:rPr>
          <w:rFonts w:ascii="Times New Roman" w:hAnsi="Times New Roman"/>
          <w:sz w:val="28"/>
          <w:szCs w:val="28"/>
        </w:rPr>
        <w:t>Опросник для определения уровня самооценки С. В. Ковалёв;</w:t>
      </w:r>
    </w:p>
    <w:p w:rsidR="009471DD" w:rsidRPr="00F40878" w:rsidRDefault="009471DD" w:rsidP="009A08E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77756">
        <w:rPr>
          <w:rFonts w:ascii="Times New Roman" w:hAnsi="Times New Roman"/>
          <w:color w:val="000000"/>
          <w:sz w:val="28"/>
          <w:szCs w:val="28"/>
        </w:rPr>
        <w:t xml:space="preserve">Диагностика типов акцентуации характера. </w:t>
      </w:r>
      <w:r w:rsidRPr="00F77756">
        <w:rPr>
          <w:rFonts w:ascii="Times New Roman" w:hAnsi="Times New Roman"/>
          <w:sz w:val="28"/>
          <w:szCs w:val="28"/>
        </w:rPr>
        <w:t>Модифицированный вариант патохарактерологического диагностического опросника (ПДО) для подростков А.Е. Личко. (электронный вариант)</w:t>
      </w:r>
      <w:r>
        <w:rPr>
          <w:rFonts w:ascii="Times New Roman" w:hAnsi="Times New Roman"/>
          <w:sz w:val="28"/>
          <w:szCs w:val="28"/>
        </w:rPr>
        <w:t>;</w:t>
      </w:r>
    </w:p>
    <w:p w:rsidR="009471DD" w:rsidRPr="00F77756" w:rsidRDefault="009471DD" w:rsidP="009A08E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агрессивного поведения. Опросник Л. Г. Почебут.</w:t>
      </w:r>
    </w:p>
    <w:p w:rsidR="009471DD" w:rsidRPr="004223E9" w:rsidRDefault="009471DD" w:rsidP="009A08E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23E9">
        <w:rPr>
          <w:rFonts w:ascii="Times New Roman" w:hAnsi="Times New Roman"/>
          <w:sz w:val="28"/>
          <w:szCs w:val="28"/>
        </w:rPr>
        <w:t>Методы и техники работы, используемые в программе:</w:t>
      </w:r>
    </w:p>
    <w:p w:rsidR="009471DD" w:rsidRPr="00F77756" w:rsidRDefault="009471DD" w:rsidP="009A08E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арт-терапии: рисование, коллажировани; </w:t>
      </w:r>
    </w:p>
    <w:p w:rsidR="009471DD" w:rsidRDefault="009471DD" w:rsidP="009A08E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6BB1">
        <w:rPr>
          <w:rFonts w:ascii="Times New Roman" w:hAnsi="Times New Roman"/>
          <w:iCs/>
          <w:sz w:val="28"/>
          <w:szCs w:val="28"/>
        </w:rPr>
        <w:t>мини–лекции</w:t>
      </w:r>
      <w:r>
        <w:rPr>
          <w:rFonts w:ascii="Times New Roman" w:hAnsi="Times New Roman"/>
          <w:sz w:val="28"/>
          <w:szCs w:val="28"/>
        </w:rPr>
        <w:t>, информирование</w:t>
      </w:r>
      <w:r w:rsidRPr="00B51E46">
        <w:rPr>
          <w:rFonts w:ascii="Times New Roman" w:hAnsi="Times New Roman"/>
          <w:sz w:val="28"/>
          <w:szCs w:val="28"/>
        </w:rPr>
        <w:t>;</w:t>
      </w:r>
    </w:p>
    <w:p w:rsidR="009471DD" w:rsidRPr="00B51E46" w:rsidRDefault="009471DD" w:rsidP="009A08E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D2B37">
        <w:rPr>
          <w:rFonts w:ascii="Times New Roman" w:hAnsi="Times New Roman"/>
          <w:sz w:val="28"/>
          <w:szCs w:val="28"/>
        </w:rPr>
        <w:t>етафоры</w:t>
      </w:r>
      <w:r>
        <w:rPr>
          <w:rFonts w:ascii="Times New Roman" w:hAnsi="Times New Roman"/>
          <w:sz w:val="28"/>
          <w:szCs w:val="28"/>
        </w:rPr>
        <w:t>, притчи;</w:t>
      </w:r>
    </w:p>
    <w:p w:rsidR="009471DD" w:rsidRDefault="009471DD" w:rsidP="009A08E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релаксация.</w:t>
      </w:r>
    </w:p>
    <w:p w:rsidR="009471DD" w:rsidRPr="009A190A" w:rsidRDefault="009471DD" w:rsidP="009A08E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F33E1">
        <w:rPr>
          <w:rFonts w:ascii="Times New Roman" w:hAnsi="Times New Roman"/>
          <w:b/>
          <w:i/>
          <w:sz w:val="28"/>
          <w:szCs w:val="28"/>
        </w:rPr>
        <w:t>Тематическое планирование занятий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394"/>
        <w:gridCol w:w="1985"/>
        <w:gridCol w:w="1808"/>
      </w:tblGrid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Кол-во занятий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«Знакомство»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«Жизненные ценности»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«Наши чувства»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«Счастье»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«Сокровищница жизненных сил»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«Самоконтроль»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«Кто Я?»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«Межличностные конфликты»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«Мое имя – мой характер»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«Преступление и наказание»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«Мой жизненный сценарий»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78AC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«Свобода или рабство?»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«Преодоление трудностей»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138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94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«Мой герб»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1DD" w:rsidRPr="001D78AC" w:rsidTr="001D78AC">
        <w:trPr>
          <w:jc w:val="center"/>
        </w:trPr>
        <w:tc>
          <w:tcPr>
            <w:tcW w:w="5778" w:type="dxa"/>
            <w:gridSpan w:val="2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D78A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</w:tr>
    </w:tbl>
    <w:p w:rsidR="009471DD" w:rsidRDefault="009471DD" w:rsidP="009A08E3">
      <w:pPr>
        <w:pStyle w:val="ListParagraph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</w:p>
    <w:p w:rsidR="009471DD" w:rsidRDefault="009471DD" w:rsidP="009A08E3">
      <w:pPr>
        <w:pStyle w:val="ListParagraph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Коррекционно-развивающие игры и упражнения к занятиям</w:t>
      </w:r>
    </w:p>
    <w:tbl>
      <w:tblPr>
        <w:tblW w:w="1006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245"/>
        <w:gridCol w:w="3685"/>
      </w:tblGrid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Игры, упражнения</w:t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 подростком доверительных отношений. Создание благоприятного настроя на дальнейшую работу. Проведение первичной диагностики по выявлению особенностей эмоционально-личностной сферы несовершеннолетнего.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первичное тестирование;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«Знакомство»;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«Маска»;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шеринг.</w:t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подростка важности жизненных ценностей. Обучение подростка положительной самопрезентации себя в коллективе. 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«Презентация»;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мини-лекция «Жизненные ценности»;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«Мои ценности»;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шеринг.</w:t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Отработка навыков коммуникативного поведения. Коррекция эмоциональной сферы подростка на основе навыков адекватного эмоционального реагирования. 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 Наши чувства»;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«Учимся говорить НЕТ»;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релаксация «Полет к звезде»;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шеринг.</w:t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эмоционально-положительной атмосферы на занятии, повышение уровня доверия. Познакомить подростка с понятием «счастье». Развитие чувства эмпатии. 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«Линия жизни»;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притча «Счастье»;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 «Счастье»;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i/>
                <w:color w:val="92D050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шеринг</w:t>
            </w:r>
            <w:r w:rsidRPr="001D78AC">
              <w:rPr>
                <w:rFonts w:ascii="Times New Roman" w:hAnsi="Times New Roman"/>
                <w:color w:val="92D050"/>
                <w:sz w:val="24"/>
                <w:szCs w:val="24"/>
                <w:lang w:eastAsia="ru-RU"/>
              </w:rPr>
              <w:t>.</w:t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эмоционально-положительной атмосферы на занятии. Поиск личностных ресурсов подростка.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упражение  «Сокровищница жизненных сил»;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«Реконструкция жизненного пути»;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шеринг.</w:t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эмоциональной сферы подростка на основе навыков адекватного эмоционального реагирования. Поиск личностных ресурсов подростка, формирование уверенности в своих возможностях.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«Минусы»;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мини-лекция «Самоконтроль и неуверенность в себе»;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«Я – меняюсь»;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i/>
                <w:color w:val="92D050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шеринг.</w:t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Сфокусировать внимание подростка на его мироощущении, создание понятия о ценности каждой личности. Формирование адекватной </w:t>
            </w:r>
            <w:r w:rsidRPr="001D78A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временной</w:t>
            </w: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перспективы и актуализация потребности в самореализации.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1. приветствие;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2. упражнение «Кто Я?»;</w:t>
            </w:r>
          </w:p>
          <w:p w:rsidR="009471DD" w:rsidRPr="001D78AC" w:rsidRDefault="009471DD" w:rsidP="001D78AC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«Закрашивание      человечка»;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4. шеринг.</w:t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Отработка навыков коммуникативного поведения. Обучение подростка эффективным способам поведения в конфликтных ситуациях. Определение уровня агрессивного поведения подростка. 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1.  приветствие;</w:t>
            </w:r>
          </w:p>
          <w:p w:rsidR="009471DD" w:rsidRPr="001D78AC" w:rsidRDefault="009471DD" w:rsidP="001D78AC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2. диагностика агрессивного поведения;</w:t>
            </w: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3.мини-лекция «Межличностные конфликты»;</w:t>
            </w:r>
          </w:p>
          <w:p w:rsidR="009471DD" w:rsidRPr="001D78AC" w:rsidRDefault="009471DD" w:rsidP="001D78AC">
            <w:pPr>
              <w:pStyle w:val="ListParagraph"/>
              <w:tabs>
                <w:tab w:val="center" w:pos="185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4. шеринг.</w:t>
            </w: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собственной потребности в дружбе и способности к дружескому общению. Формирование навыка определения и создания персонального пространства. Формирование умения отличать дружбу от давления социальной среды и навыков здорового общения. Решение некоторых проблем общения. Создание представлений о нравственных основах дружбы.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1.    приветствие;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2. упражнение «Мое имя – мой характер»;</w:t>
            </w:r>
          </w:p>
          <w:p w:rsidR="009471DD" w:rsidRPr="001D78AC" w:rsidRDefault="009471DD" w:rsidP="001D78AC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3.упражнение «Определение границ персонального пространства»;</w:t>
            </w:r>
          </w:p>
          <w:p w:rsidR="009471DD" w:rsidRPr="001D78AC" w:rsidRDefault="009471DD" w:rsidP="001D78AC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4.упражнение «Дорога из одиночества»;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шеринг.</w:t>
            </w: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подростка с понятиями «Преступление», «Наказание». Сформировать у подростка умение принимать и нести ответственность за свое поведение.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мини-лекция «Преступление и наказание»;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притча «Крест»;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 «Ответственность»;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шеринг.</w:t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Снятие эмоционального напряжения у подростка, внутреннего дискомфорта. Активизация работы обоих полушарий мозга. 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«Левша»;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«Развитие»;</w:t>
            </w:r>
          </w:p>
          <w:p w:rsidR="009471DD" w:rsidRPr="001D78AC" w:rsidRDefault="009471DD" w:rsidP="001D78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эмоционально-положительной атмосферы на занятии. Поиск личностных ресурсов подростка. Обучение подростка способам визуализации своего будущего. 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1.приветствие;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2.упражнение «Чего я хочу достичь»;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3.дискуссия «Планирование долгосрочных жизненных целей»;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4.шеринг.</w:t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Информирование подростка о причинах и механизмах формирования зависимого поведения, его видах, последствиях. Осознание несовместимости зависимого поведения и свободы, самостоятельности, полноценной и активной жизни.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1.приветствие;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2. упражнение «Закончи предложение»;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3. мини-лекция «Зависимое поведение: механизмы возникновения, виды, последствия»;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4. упражнение «Маска»;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5. шеринг.</w:t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осознанию своих проблем и поиску конструктивного способа их решения. Развитие рефлексивного мышления у подростка. Формирование умения адекватно оценивать и решать свои проблемы.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pStyle w:val="ListParagraph"/>
              <w:tabs>
                <w:tab w:val="left" w:pos="-39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1. приветствие;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2.упражнение «Список проблем»;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3. упражнение «Чему меня научили проблемы?»;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4. шеринг.</w:t>
            </w:r>
          </w:p>
        </w:tc>
      </w:tr>
      <w:tr w:rsidR="009471DD" w:rsidRPr="001D78AC" w:rsidTr="001D78AC">
        <w:trPr>
          <w:jc w:val="center"/>
        </w:trPr>
        <w:tc>
          <w:tcPr>
            <w:tcW w:w="113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5" w:type="dxa"/>
          </w:tcPr>
          <w:p w:rsidR="009471DD" w:rsidRPr="001D78AC" w:rsidRDefault="009471DD" w:rsidP="001D78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 подростку в осмыслении, формулировании и описании своих убеждений и мировоззренческих позиций.</w:t>
            </w: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Итоговая диагностика по окончанию индивидуальной программы.</w:t>
            </w:r>
          </w:p>
        </w:tc>
        <w:tc>
          <w:tcPr>
            <w:tcW w:w="3685" w:type="dxa"/>
          </w:tcPr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1.приветствие;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2.итоговая диагностика;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3. упражнение «Личный герб и девиз»;</w:t>
            </w:r>
          </w:p>
          <w:p w:rsidR="009471DD" w:rsidRPr="001D78AC" w:rsidRDefault="009471DD" w:rsidP="001D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8AC">
              <w:rPr>
                <w:rFonts w:ascii="Times New Roman" w:hAnsi="Times New Roman"/>
                <w:sz w:val="24"/>
                <w:szCs w:val="24"/>
                <w:lang w:eastAsia="ru-RU"/>
              </w:rPr>
              <w:t>4.шеринг</w:t>
            </w:r>
          </w:p>
        </w:tc>
      </w:tr>
    </w:tbl>
    <w:p w:rsidR="009471DD" w:rsidRPr="00ED2E83" w:rsidRDefault="009471DD" w:rsidP="009A08E3">
      <w:pPr>
        <w:pStyle w:val="ListParagraph"/>
        <w:spacing w:after="0"/>
        <w:ind w:left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9471DD" w:rsidRPr="003C06F2" w:rsidRDefault="009471DD" w:rsidP="009A08E3">
      <w:pPr>
        <w:pStyle w:val="ListParagraph"/>
        <w:spacing w:after="0"/>
        <w:ind w:left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471DD" w:rsidRPr="003C06F2" w:rsidRDefault="009471DD" w:rsidP="009A08E3">
      <w:pPr>
        <w:pStyle w:val="ListParagraph"/>
        <w:spacing w:after="0"/>
        <w:ind w:left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471DD" w:rsidRDefault="009471DD" w:rsidP="009A08E3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EE5915">
        <w:rPr>
          <w:rFonts w:ascii="Times New Roman" w:hAnsi="Times New Roman"/>
          <w:sz w:val="28"/>
          <w:szCs w:val="28"/>
        </w:rPr>
        <w:t xml:space="preserve">педагог-психолог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E5915">
        <w:rPr>
          <w:rFonts w:ascii="Times New Roman" w:hAnsi="Times New Roman"/>
          <w:sz w:val="28"/>
          <w:szCs w:val="28"/>
        </w:rPr>
        <w:t xml:space="preserve">    Плиска  А.В.</w:t>
      </w:r>
    </w:p>
    <w:p w:rsidR="009471DD" w:rsidRPr="00C804A1" w:rsidRDefault="009471DD" w:rsidP="009A08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                                                                   Кафаджий М. В.</w:t>
      </w:r>
    </w:p>
    <w:p w:rsidR="009471DD" w:rsidRDefault="009471DD" w:rsidP="009A08E3">
      <w:pPr>
        <w:pStyle w:val="ListParagraph"/>
        <w:spacing w:after="0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471DD" w:rsidRDefault="009471DD" w:rsidP="009A08E3">
      <w:pPr>
        <w:pStyle w:val="ListParagraph"/>
        <w:spacing w:after="0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471DD" w:rsidRDefault="009471DD" w:rsidP="009A08E3">
      <w:pPr>
        <w:pStyle w:val="ListParagraph"/>
        <w:spacing w:after="0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471DD" w:rsidRDefault="009471DD" w:rsidP="009A08E3">
      <w:pPr>
        <w:pStyle w:val="ListParagraph"/>
        <w:spacing w:after="0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471DD" w:rsidRDefault="009471DD" w:rsidP="009A08E3">
      <w:pPr>
        <w:pStyle w:val="ListParagraph"/>
        <w:spacing w:after="0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471DD" w:rsidRDefault="009471DD" w:rsidP="009A08E3">
      <w:pPr>
        <w:pStyle w:val="ListParagraph"/>
        <w:spacing w:after="0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471DD" w:rsidRDefault="009471DD" w:rsidP="009A08E3">
      <w:pPr>
        <w:pStyle w:val="ListParagraph"/>
        <w:spacing w:after="0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471DD" w:rsidRDefault="009471DD" w:rsidP="009A08E3">
      <w:pPr>
        <w:spacing w:after="0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программой ознакомлен (на)</w:t>
      </w:r>
    </w:p>
    <w:p w:rsidR="009471DD" w:rsidRDefault="009471DD" w:rsidP="009A08E3">
      <w:pPr>
        <w:spacing w:after="0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И. О.______________________                  Подпись__________________</w:t>
      </w:r>
    </w:p>
    <w:p w:rsidR="009471DD" w:rsidRPr="006534E6" w:rsidRDefault="009471DD" w:rsidP="009A08E3">
      <w:pPr>
        <w:spacing w:after="0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</w:t>
      </w:r>
    </w:p>
    <w:p w:rsidR="009471DD" w:rsidRDefault="009471DD" w:rsidP="009A08E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71DD" w:rsidRDefault="009471DD" w:rsidP="009A08E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71DD" w:rsidRDefault="009471DD" w:rsidP="009A08E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71DD" w:rsidRDefault="009471DD" w:rsidP="009A08E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71DD" w:rsidRDefault="009471DD" w:rsidP="009A08E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855F0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9471DD" w:rsidRPr="006101C4" w:rsidRDefault="009471DD" w:rsidP="009A08E3">
      <w:pPr>
        <w:numPr>
          <w:ilvl w:val="0"/>
          <w:numId w:val="22"/>
        </w:numPr>
        <w:shd w:val="clear" w:color="auto" w:fill="FFFFFF"/>
        <w:spacing w:after="0"/>
        <w:ind w:left="284" w:hanging="284"/>
        <w:jc w:val="both"/>
        <w:rPr>
          <w:rFonts w:ascii="Arial" w:hAnsi="Arial" w:cs="Arial"/>
          <w:color w:val="4A4236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Битянова М.Р. «Практикум по психологическим играм с детьми и подростками». – СПб.: Питер, 2006.</w:t>
      </w:r>
      <w:r w:rsidRPr="006855F0">
        <w:rPr>
          <w:rFonts w:ascii="Arial" w:hAnsi="Arial" w:cs="Arial"/>
          <w:color w:val="4A4236"/>
          <w:sz w:val="24"/>
          <w:szCs w:val="24"/>
        </w:rPr>
        <w:t xml:space="preserve"> </w:t>
      </w:r>
    </w:p>
    <w:p w:rsidR="009471DD" w:rsidRPr="006101C4" w:rsidRDefault="009471DD" w:rsidP="009A08E3">
      <w:pPr>
        <w:pStyle w:val="ListParagraph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1C4">
        <w:rPr>
          <w:rFonts w:ascii="Times New Roman" w:hAnsi="Times New Roman"/>
          <w:sz w:val="28"/>
          <w:szCs w:val="28"/>
        </w:rPr>
        <w:t>Галагузова М.А. Курс лекций "Социальная педагогика: введение в профессию "социальный педагог", основы социальной педагогики, основы социально-педагогической деятельности» М., Гуманит. изд. центр ВЛАДОС, 2001. - 416 с.</w:t>
      </w:r>
    </w:p>
    <w:p w:rsidR="009471DD" w:rsidRPr="00126CF3" w:rsidRDefault="009471DD" w:rsidP="009A08E3">
      <w:pPr>
        <w:pStyle w:val="ListParagraph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101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6101C4">
        <w:rPr>
          <w:rStyle w:val="Emphasis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Социально</w:t>
      </w:r>
      <w:r w:rsidRPr="006101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6101C4">
        <w:rPr>
          <w:rStyle w:val="Emphasis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педагогические задачи</w:t>
      </w:r>
      <w:r w:rsidRPr="006101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А. Н. Галагузов, М. А.</w:t>
      </w:r>
      <w:r w:rsidRPr="006101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101C4">
        <w:rPr>
          <w:rStyle w:val="Emphasis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Галагузова</w:t>
      </w:r>
      <w:r w:rsidRPr="006101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И. А. Ларионова, «Владос-Пресс, КДУ», 2013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471DD" w:rsidRPr="006101C4" w:rsidRDefault="009471DD" w:rsidP="009A08E3">
      <w:pPr>
        <w:pStyle w:val="ListParagraph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Дайнеко Т. Б., Кобзева О. В., Плиска А. В. Дополнительная образовательная программа профилактической направленности «Бояться не нужно – нужно знать». 2016.</w:t>
      </w:r>
    </w:p>
    <w:p w:rsidR="009471DD" w:rsidRPr="001C5A3E" w:rsidRDefault="009471DD" w:rsidP="009A08E3">
      <w:pPr>
        <w:pStyle w:val="ListParagraph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C5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Научно-методические основы оказания психологической помощи осужденным. Сост. и ред. Дебольский М. Г. – М., 2001.</w:t>
      </w:r>
    </w:p>
    <w:p w:rsidR="009471DD" w:rsidRDefault="009471DD" w:rsidP="009A08E3">
      <w:pPr>
        <w:pStyle w:val="ListParagraph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C5A3E">
        <w:rPr>
          <w:rFonts w:ascii="Times New Roman" w:hAnsi="Times New Roman"/>
          <w:sz w:val="28"/>
          <w:szCs w:val="28"/>
        </w:rPr>
        <w:t>Дель Н. В. Социально-психологический тренинг развития личности осужденных. – М.: Права человека. 2001. С 121-140.</w:t>
      </w:r>
    </w:p>
    <w:p w:rsidR="009471DD" w:rsidRPr="00066CB0" w:rsidRDefault="009471DD" w:rsidP="009A08E3">
      <w:pPr>
        <w:pStyle w:val="ListParagraph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6CB0">
        <w:rPr>
          <w:rFonts w:ascii="Times New Roman" w:hAnsi="Times New Roman"/>
          <w:sz w:val="28"/>
          <w:szCs w:val="28"/>
        </w:rPr>
        <w:t>Т. Зинкевич-Евстегнеева Набор психологических карт «Сокровищница жизненных сил». Издательство «Речь», 2012.</w:t>
      </w:r>
    </w:p>
    <w:p w:rsidR="009471DD" w:rsidRPr="006101C4" w:rsidRDefault="009471DD" w:rsidP="009A08E3">
      <w:pPr>
        <w:pStyle w:val="ListParagraph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Ольховик Н. В. Ресоциализация осужденных без изоляции от общества и деятельность уголовно-исполнительных инспекций по предупреждению преступлений. Вестник Томского государственного университета. Право.-2013.-№1(7).-С. 68-74.</w:t>
      </w:r>
    </w:p>
    <w:p w:rsidR="009471DD" w:rsidRDefault="009471DD" w:rsidP="009A08E3">
      <w:pPr>
        <w:pStyle w:val="ListParagraph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622E">
        <w:rPr>
          <w:rFonts w:ascii="Times New Roman" w:hAnsi="Times New Roman"/>
          <w:sz w:val="28"/>
          <w:szCs w:val="28"/>
        </w:rPr>
        <w:t>Тюгаева Н. А. Индивидуальная воспитательная работа с осужденными: Учеб-прак. Пособие. Рязань: Академия права и управления Федеральной службы исполнения наказаний, 2006. Кн. 18. 42с.</w:t>
      </w:r>
    </w:p>
    <w:p w:rsidR="009471DD" w:rsidRDefault="009471DD" w:rsidP="009A08E3">
      <w:pPr>
        <w:pStyle w:val="ListParagraph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24 июня 1999 г. №120-ФЗ «Об основах системы профилактики безнадзорности и правонарушений несовершеннолетних» (с изменениями и дополнениями). </w:t>
      </w:r>
    </w:p>
    <w:p w:rsidR="009471DD" w:rsidRDefault="009471DD" w:rsidP="009A08E3">
      <w:pPr>
        <w:pStyle w:val="NoSpacing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5754">
        <w:rPr>
          <w:rFonts w:ascii="Times New Roman" w:hAnsi="Times New Roman"/>
          <w:sz w:val="28"/>
          <w:szCs w:val="28"/>
        </w:rPr>
        <w:t>М</w:t>
      </w:r>
      <w:r>
        <w:t xml:space="preserve">. </w:t>
      </w:r>
      <w:r w:rsidRPr="00305754">
        <w:rPr>
          <w:rFonts w:ascii="Times New Roman" w:hAnsi="Times New Roman"/>
          <w:sz w:val="28"/>
          <w:szCs w:val="28"/>
        </w:rPr>
        <w:t>Шевченко. Я рисую успех и здоровье. Арт – терапия для всех. Серия «Сам себе психолог», СПб.: Питер, 2007.-96с.</w:t>
      </w:r>
    </w:p>
    <w:p w:rsidR="009471DD" w:rsidRPr="006101C4" w:rsidRDefault="009471DD" w:rsidP="009A08E3">
      <w:pPr>
        <w:pStyle w:val="ListParagraph"/>
        <w:numPr>
          <w:ilvl w:val="0"/>
          <w:numId w:val="22"/>
        </w:numPr>
        <w:tabs>
          <w:tab w:val="left" w:pos="0"/>
        </w:tabs>
        <w:ind w:left="142" w:hanging="142"/>
        <w:rPr>
          <w:rFonts w:ascii="Times New Roman" w:hAnsi="Times New Roman"/>
          <w:sz w:val="28"/>
          <w:szCs w:val="28"/>
        </w:rPr>
      </w:pPr>
      <w:r w:rsidRPr="006101C4">
        <w:rPr>
          <w:rFonts w:ascii="Times New Roman" w:hAnsi="Times New Roman"/>
          <w:sz w:val="28"/>
          <w:szCs w:val="28"/>
          <w:lang w:val="en-GB"/>
        </w:rPr>
        <w:t>Pedportal</w:t>
      </w:r>
      <w:r w:rsidRPr="006101C4">
        <w:rPr>
          <w:rFonts w:ascii="Times New Roman" w:hAnsi="Times New Roman"/>
          <w:sz w:val="28"/>
          <w:szCs w:val="28"/>
        </w:rPr>
        <w:t>.</w:t>
      </w:r>
      <w:r w:rsidRPr="006101C4">
        <w:rPr>
          <w:rFonts w:ascii="Times New Roman" w:hAnsi="Times New Roman"/>
          <w:sz w:val="28"/>
          <w:szCs w:val="28"/>
          <w:lang w:val="en-GB"/>
        </w:rPr>
        <w:t>net</w:t>
      </w:r>
    </w:p>
    <w:p w:rsidR="009471DD" w:rsidRPr="006101C4" w:rsidRDefault="009471DD" w:rsidP="009A08E3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01C4">
        <w:rPr>
          <w:rFonts w:ascii="Times New Roman" w:hAnsi="Times New Roman"/>
          <w:sz w:val="28"/>
          <w:szCs w:val="28"/>
        </w:rPr>
        <w:t>http://azps.ru/</w:t>
      </w:r>
    </w:p>
    <w:p w:rsidR="009471DD" w:rsidRPr="001C5A3E" w:rsidRDefault="009471DD" w:rsidP="009A08E3">
      <w:pPr>
        <w:pStyle w:val="ListParagraph"/>
        <w:spacing w:after="0"/>
        <w:ind w:left="1369"/>
        <w:jc w:val="both"/>
        <w:rPr>
          <w:rFonts w:ascii="Times New Roman" w:hAnsi="Times New Roman"/>
          <w:sz w:val="28"/>
          <w:szCs w:val="28"/>
        </w:rPr>
      </w:pPr>
    </w:p>
    <w:p w:rsidR="009471DD" w:rsidRDefault="009471DD" w:rsidP="009A08E3">
      <w:pPr>
        <w:pStyle w:val="NoSpacing"/>
        <w:ind w:left="78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71DD" w:rsidRDefault="009471DD" w:rsidP="009A08E3">
      <w:pPr>
        <w:pStyle w:val="NoSpacing"/>
        <w:ind w:left="78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71DD" w:rsidRDefault="009471DD" w:rsidP="009A08E3">
      <w:pPr>
        <w:pStyle w:val="NoSpacing"/>
        <w:ind w:left="78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71DD" w:rsidRDefault="009471DD" w:rsidP="009A08E3">
      <w:pPr>
        <w:pStyle w:val="NoSpacing"/>
        <w:ind w:left="78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71DD" w:rsidRDefault="009471DD" w:rsidP="009A08E3">
      <w:pPr>
        <w:pStyle w:val="NoSpacing"/>
        <w:ind w:left="78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71DD" w:rsidRDefault="009471DD" w:rsidP="009A08E3">
      <w:pPr>
        <w:pStyle w:val="NoSpacing"/>
        <w:ind w:left="78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71DD" w:rsidRDefault="009471DD" w:rsidP="009A08E3">
      <w:pPr>
        <w:pStyle w:val="NoSpacing"/>
        <w:ind w:left="78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71DD" w:rsidRDefault="009471DD" w:rsidP="009A08E3">
      <w:pPr>
        <w:pStyle w:val="NoSpacing"/>
        <w:ind w:left="786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95B8D">
        <w:rPr>
          <w:rFonts w:ascii="Times New Roman" w:hAnsi="Times New Roman"/>
          <w:i/>
          <w:sz w:val="24"/>
          <w:szCs w:val="24"/>
          <w:shd w:val="clear" w:color="auto" w:fill="FFFFFF"/>
        </w:rPr>
        <w:t>Приложение 2</w:t>
      </w:r>
    </w:p>
    <w:p w:rsidR="009471DD" w:rsidRDefault="009471DD" w:rsidP="009A08E3">
      <w:pPr>
        <w:pStyle w:val="NoSpacing"/>
        <w:ind w:left="786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471DD" w:rsidRPr="006534E6" w:rsidRDefault="009471DD" w:rsidP="009A08E3">
      <w:pPr>
        <w:jc w:val="center"/>
        <w:rPr>
          <w:rFonts w:ascii="Times New Roman" w:hAnsi="Times New Roman"/>
          <w:b/>
          <w:sz w:val="24"/>
          <w:szCs w:val="24"/>
        </w:rPr>
      </w:pPr>
      <w:r w:rsidRPr="006534E6">
        <w:rPr>
          <w:rFonts w:ascii="Times New Roman" w:hAnsi="Times New Roman"/>
          <w:b/>
          <w:sz w:val="24"/>
          <w:szCs w:val="24"/>
        </w:rPr>
        <w:t>КАРТА СОЦИАЛЬНО-ПЕДАГОГИЧЕСКОГО СОПРОВОЖДЕНИЯ</w:t>
      </w:r>
    </w:p>
    <w:p w:rsidR="009471DD" w:rsidRPr="00122681" w:rsidRDefault="009471DD" w:rsidP="009A08E3">
      <w:pPr>
        <w:jc w:val="center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несовершеннолетнего правонарушителя</w:t>
      </w:r>
    </w:p>
    <w:p w:rsidR="009471DD" w:rsidRPr="00122681" w:rsidRDefault="009471DD" w:rsidP="009A08E3">
      <w:pPr>
        <w:rPr>
          <w:rFonts w:ascii="Times New Roman" w:hAnsi="Times New Roman"/>
          <w:sz w:val="24"/>
          <w:szCs w:val="24"/>
        </w:rPr>
      </w:pPr>
    </w:p>
    <w:p w:rsidR="009471DD" w:rsidRPr="00122681" w:rsidRDefault="009471DD" w:rsidP="009A08E3">
      <w:pPr>
        <w:rPr>
          <w:rFonts w:ascii="Times New Roman" w:hAnsi="Times New Roman"/>
          <w:sz w:val="24"/>
          <w:szCs w:val="24"/>
        </w:rPr>
      </w:pPr>
    </w:p>
    <w:p w:rsidR="009471DD" w:rsidRPr="00122681" w:rsidRDefault="009471DD" w:rsidP="009A08E3">
      <w:pPr>
        <w:ind w:firstLine="708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Начата: «____» _________ 20__г.</w:t>
      </w:r>
    </w:p>
    <w:p w:rsidR="009471DD" w:rsidRPr="00122681" w:rsidRDefault="009471DD" w:rsidP="009A08E3">
      <w:pPr>
        <w:ind w:firstLine="708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Окончена: «____» _______20__г.</w:t>
      </w:r>
    </w:p>
    <w:p w:rsidR="009471DD" w:rsidRDefault="009471DD" w:rsidP="009A08E3">
      <w:pPr>
        <w:ind w:firstLine="708"/>
      </w:pPr>
    </w:p>
    <w:p w:rsidR="009471DD" w:rsidRDefault="009471DD" w:rsidP="009A08E3">
      <w:pPr>
        <w:ind w:firstLine="708"/>
      </w:pPr>
    </w:p>
    <w:p w:rsidR="009471DD" w:rsidRDefault="009471DD" w:rsidP="009A08E3">
      <w:pPr>
        <w:ind w:firstLine="708"/>
      </w:pPr>
    </w:p>
    <w:p w:rsidR="009471DD" w:rsidRPr="00122681" w:rsidRDefault="009471DD" w:rsidP="009A08E3">
      <w:pPr>
        <w:jc w:val="center"/>
        <w:rPr>
          <w:rFonts w:ascii="Times New Roman" w:hAnsi="Times New Roman"/>
          <w:b/>
          <w:sz w:val="24"/>
          <w:szCs w:val="24"/>
        </w:rPr>
      </w:pPr>
      <w:r w:rsidRPr="00122681">
        <w:rPr>
          <w:rFonts w:ascii="Times New Roman" w:hAnsi="Times New Roman"/>
          <w:b/>
          <w:sz w:val="24"/>
          <w:szCs w:val="24"/>
        </w:rPr>
        <w:t>СВЕДИЯ О НЕСОВЕРШЕННОЛЕТНЕМ</w:t>
      </w:r>
    </w:p>
    <w:p w:rsidR="009471DD" w:rsidRPr="00122681" w:rsidRDefault="009471DD" w:rsidP="009A08E3">
      <w:pPr>
        <w:jc w:val="both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Ф.И.О.___________________________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22681">
        <w:rPr>
          <w:rFonts w:ascii="Times New Roman" w:hAnsi="Times New Roman"/>
          <w:sz w:val="24"/>
          <w:szCs w:val="24"/>
        </w:rPr>
        <w:t>______________________</w:t>
      </w:r>
    </w:p>
    <w:p w:rsidR="009471DD" w:rsidRPr="00122681" w:rsidRDefault="009471DD" w:rsidP="009A08E3">
      <w:pPr>
        <w:jc w:val="both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Дата и место рождения 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22681">
        <w:rPr>
          <w:rFonts w:ascii="Times New Roman" w:hAnsi="Times New Roman"/>
          <w:sz w:val="24"/>
          <w:szCs w:val="24"/>
        </w:rPr>
        <w:t>___</w:t>
      </w:r>
    </w:p>
    <w:p w:rsidR="009471DD" w:rsidRPr="00122681" w:rsidRDefault="009471DD" w:rsidP="009A08E3">
      <w:pPr>
        <w:jc w:val="both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Адрес регистрации 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9471DD" w:rsidRPr="00122681" w:rsidRDefault="009471DD" w:rsidP="009A08E3">
      <w:pPr>
        <w:jc w:val="both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Адрес фактического проживания___________________________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9471DD" w:rsidRPr="00122681" w:rsidRDefault="009471DD" w:rsidP="009A08E3">
      <w:pPr>
        <w:jc w:val="both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Контактный телефон 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9471DD" w:rsidRPr="00122681" w:rsidRDefault="009471DD" w:rsidP="009A08E3">
      <w:pPr>
        <w:jc w:val="both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Место учебы/ работы 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471DD" w:rsidRDefault="009471DD" w:rsidP="009A08E3">
      <w:pPr>
        <w:ind w:firstLine="708"/>
      </w:pPr>
    </w:p>
    <w:p w:rsidR="009471DD" w:rsidRPr="00122681" w:rsidRDefault="009471DD" w:rsidP="009A08E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22681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9471DD" w:rsidRPr="00122681" w:rsidRDefault="009471DD" w:rsidP="009A08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(законных представителях)</w:t>
      </w:r>
    </w:p>
    <w:p w:rsidR="009471DD" w:rsidRDefault="009471DD" w:rsidP="009A08E3"/>
    <w:p w:rsidR="009471DD" w:rsidRPr="00122681" w:rsidRDefault="009471DD" w:rsidP="009A08E3">
      <w:pPr>
        <w:tabs>
          <w:tab w:val="left" w:pos="1103"/>
        </w:tabs>
        <w:jc w:val="both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Ф.И.О. матери 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22681">
        <w:rPr>
          <w:rFonts w:ascii="Times New Roman" w:hAnsi="Times New Roman"/>
          <w:sz w:val="24"/>
          <w:szCs w:val="24"/>
        </w:rPr>
        <w:t>_____________</w:t>
      </w:r>
    </w:p>
    <w:p w:rsidR="009471DD" w:rsidRPr="00122681" w:rsidRDefault="009471DD" w:rsidP="009A08E3">
      <w:pPr>
        <w:tabs>
          <w:tab w:val="left" w:pos="1103"/>
        </w:tabs>
        <w:jc w:val="both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Возраст _________________ образование_________________________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471DD" w:rsidRPr="00122681" w:rsidRDefault="009471DD" w:rsidP="009A08E3">
      <w:pPr>
        <w:tabs>
          <w:tab w:val="left" w:pos="1103"/>
        </w:tabs>
        <w:jc w:val="both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Место работы 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471DD" w:rsidRPr="00122681" w:rsidRDefault="009471DD" w:rsidP="009A08E3">
      <w:pPr>
        <w:tabs>
          <w:tab w:val="left" w:pos="1103"/>
        </w:tabs>
        <w:jc w:val="both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Контактный телефон___________________________________________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471DD" w:rsidRPr="00122681" w:rsidRDefault="009471DD" w:rsidP="009A08E3">
      <w:pPr>
        <w:tabs>
          <w:tab w:val="left" w:pos="1103"/>
        </w:tabs>
        <w:jc w:val="both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Ф.И.О. опекуна/попечителя 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22681">
        <w:rPr>
          <w:rFonts w:ascii="Times New Roman" w:hAnsi="Times New Roman"/>
          <w:sz w:val="24"/>
          <w:szCs w:val="24"/>
        </w:rPr>
        <w:t>_______</w:t>
      </w:r>
    </w:p>
    <w:p w:rsidR="009471DD" w:rsidRPr="00122681" w:rsidRDefault="009471DD" w:rsidP="009A08E3">
      <w:pPr>
        <w:tabs>
          <w:tab w:val="left" w:pos="1103"/>
        </w:tabs>
        <w:jc w:val="both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Контактный тел</w:t>
      </w:r>
      <w:r>
        <w:rPr>
          <w:rFonts w:ascii="Times New Roman" w:hAnsi="Times New Roman"/>
          <w:sz w:val="24"/>
          <w:szCs w:val="24"/>
        </w:rPr>
        <w:t>е</w:t>
      </w:r>
      <w:r w:rsidRPr="00122681">
        <w:rPr>
          <w:rFonts w:ascii="Times New Roman" w:hAnsi="Times New Roman"/>
          <w:sz w:val="24"/>
          <w:szCs w:val="24"/>
        </w:rPr>
        <w:t>фон____________________________________________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471DD" w:rsidRDefault="009471DD" w:rsidP="009A08E3">
      <w:pPr>
        <w:tabs>
          <w:tab w:val="left" w:pos="1103"/>
        </w:tabs>
      </w:pPr>
      <w:r w:rsidRPr="00122681">
        <w:rPr>
          <w:rFonts w:ascii="Times New Roman" w:hAnsi="Times New Roman"/>
          <w:sz w:val="24"/>
          <w:szCs w:val="24"/>
        </w:rPr>
        <w:t>Состав семьи</w:t>
      </w:r>
      <w:r>
        <w:t xml:space="preserve"> ________________________________________________________________________</w:t>
      </w:r>
    </w:p>
    <w:p w:rsidR="009471DD" w:rsidRPr="00122681" w:rsidRDefault="009471DD" w:rsidP="009A08E3">
      <w:pPr>
        <w:tabs>
          <w:tab w:val="left" w:pos="1103"/>
        </w:tabs>
        <w:jc w:val="both"/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Статус семьи (полная, неполная, многодетная, опекунская)_______________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471DD" w:rsidRPr="00122681" w:rsidRDefault="009471DD" w:rsidP="009A08E3">
      <w:pPr>
        <w:tabs>
          <w:tab w:val="left" w:pos="1103"/>
        </w:tabs>
        <w:jc w:val="center"/>
        <w:rPr>
          <w:rFonts w:ascii="Times New Roman" w:hAnsi="Times New Roman"/>
          <w:b/>
          <w:sz w:val="24"/>
          <w:szCs w:val="24"/>
        </w:rPr>
      </w:pPr>
      <w:r w:rsidRPr="00122681">
        <w:rPr>
          <w:rFonts w:ascii="Times New Roman" w:hAnsi="Times New Roman"/>
          <w:b/>
          <w:sz w:val="24"/>
          <w:szCs w:val="24"/>
        </w:rPr>
        <w:t>ДАННЫЕ О РАННЕЕ СОВЕРШЕННЫХ ПРЕСТУПЛЕНИЯХ, ПРАВОНАРУШЕНИЯХ</w:t>
      </w:r>
    </w:p>
    <w:p w:rsidR="009471DD" w:rsidRPr="00122681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Совершал ли он раннее преступления и правонарушения: да, нет</w:t>
      </w:r>
    </w:p>
    <w:p w:rsidR="009471DD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Когда и за какие преступления (правонарушения) совершал. 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471DD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За какие преступления, в каком возрасте и на какой срок был осужден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122681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471DD" w:rsidRPr="00122681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Где отбывал наказание, в течение какого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68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471DD" w:rsidRPr="00122681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Находился ли в специальных воспитательных учреждениях, за что, в течение какого времени________________________________________________________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471DD" w:rsidRPr="00122681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Состоит ли на учете в ПНД ОВД,УИИ УФСИН, КДНиЗП, с какого времени________________________________________________________________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471DD" w:rsidRPr="00122681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Привлекался ли к административной ответственности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471DD" w:rsidRPr="00122681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Употреблял ли спиртные напитки: да, нет</w:t>
      </w:r>
    </w:p>
    <w:p w:rsidR="009471DD" w:rsidRPr="00122681" w:rsidRDefault="009471DD" w:rsidP="009A08E3">
      <w:pPr>
        <w:pBdr>
          <w:bottom w:val="single" w:sz="12" w:space="1" w:color="auto"/>
        </w:pBd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С какого времени, как часто и в каком количестве</w:t>
      </w:r>
    </w:p>
    <w:p w:rsidR="009471DD" w:rsidRPr="00122681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Курит ли подросток: да, нет</w:t>
      </w:r>
    </w:p>
    <w:p w:rsidR="009471DD" w:rsidRPr="00D708AF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122681">
        <w:rPr>
          <w:rFonts w:ascii="Times New Roman" w:hAnsi="Times New Roman"/>
          <w:sz w:val="24"/>
          <w:szCs w:val="24"/>
        </w:rPr>
        <w:t>С какого возраста________________________________________________________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471DD" w:rsidRPr="00D708AF" w:rsidRDefault="009471DD" w:rsidP="009A08E3">
      <w:pPr>
        <w:tabs>
          <w:tab w:val="left" w:pos="206"/>
          <w:tab w:val="left" w:pos="1103"/>
        </w:tabs>
        <w:jc w:val="center"/>
        <w:rPr>
          <w:rFonts w:ascii="Times New Roman" w:hAnsi="Times New Roman"/>
          <w:b/>
          <w:sz w:val="24"/>
          <w:szCs w:val="24"/>
        </w:rPr>
      </w:pPr>
      <w:r w:rsidRPr="00D708AF">
        <w:rPr>
          <w:rFonts w:ascii="Times New Roman" w:hAnsi="Times New Roman"/>
          <w:b/>
          <w:sz w:val="24"/>
          <w:szCs w:val="24"/>
        </w:rPr>
        <w:t>УСЛОВИЯ ЖИЗНИ</w:t>
      </w:r>
    </w:p>
    <w:p w:rsidR="009471DD" w:rsidRPr="00D708AF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Кто фактически занимается воспитанием      несовершеннолетнего___________________________________________________</w:t>
      </w:r>
    </w:p>
    <w:p w:rsidR="009471DD" w:rsidRPr="00D708AF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Взаимоотношения в семье (между родителями и членами семьи)__________________________________________________________________</w:t>
      </w:r>
    </w:p>
    <w:p w:rsidR="009471DD" w:rsidRPr="00D708AF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Имеется ли отдельная комната у подростка, созданы ли условия для учебы и отдыха _______________________________________________________________________</w:t>
      </w:r>
    </w:p>
    <w:p w:rsidR="009471DD" w:rsidRPr="00D708AF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Имеет ли подросток самостоятельный заработок и в каком размере _______________________________________________________________________</w:t>
      </w:r>
    </w:p>
    <w:p w:rsidR="009471DD" w:rsidRPr="00D708AF" w:rsidRDefault="009471DD" w:rsidP="009A08E3">
      <w:pPr>
        <w:tabs>
          <w:tab w:val="left" w:pos="206"/>
          <w:tab w:val="left" w:pos="1103"/>
        </w:tabs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Иные данные об особенностях проживания _______________________________________________________________________</w:t>
      </w:r>
    </w:p>
    <w:p w:rsidR="009471DD" w:rsidRDefault="009471DD" w:rsidP="009A08E3">
      <w:pPr>
        <w:tabs>
          <w:tab w:val="left" w:pos="206"/>
          <w:tab w:val="left" w:pos="110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471DD" w:rsidRPr="00D708AF" w:rsidRDefault="009471DD" w:rsidP="009A08E3">
      <w:pPr>
        <w:tabs>
          <w:tab w:val="left" w:pos="206"/>
          <w:tab w:val="left" w:pos="1103"/>
        </w:tabs>
        <w:jc w:val="center"/>
        <w:rPr>
          <w:rFonts w:ascii="Times New Roman" w:hAnsi="Times New Roman"/>
          <w:b/>
          <w:sz w:val="24"/>
          <w:szCs w:val="24"/>
        </w:rPr>
      </w:pPr>
      <w:r w:rsidRPr="00D708AF">
        <w:rPr>
          <w:rFonts w:ascii="Times New Roman" w:hAnsi="Times New Roman"/>
          <w:b/>
          <w:sz w:val="24"/>
          <w:szCs w:val="24"/>
        </w:rPr>
        <w:t>УСЛОВИЯ ВОСПИТАНИЯ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В каком образовательном учреждении учится/обучался ( общеобразовательная, спец. (открытого/</w:t>
      </w:r>
      <w:r>
        <w:rPr>
          <w:rFonts w:ascii="Times New Roman" w:hAnsi="Times New Roman"/>
          <w:sz w:val="24"/>
          <w:szCs w:val="24"/>
        </w:rPr>
        <w:t xml:space="preserve">закрытого типа) </w:t>
      </w:r>
      <w:r w:rsidRPr="00D708A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708A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708AF">
        <w:rPr>
          <w:rFonts w:ascii="Times New Roman" w:hAnsi="Times New Roman"/>
          <w:sz w:val="24"/>
          <w:szCs w:val="24"/>
        </w:rPr>
        <w:t>__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В каком классе и какова успеваемость, поведение 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708A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708AF">
        <w:rPr>
          <w:rFonts w:ascii="Times New Roman" w:hAnsi="Times New Roman"/>
          <w:sz w:val="24"/>
          <w:szCs w:val="24"/>
        </w:rPr>
        <w:t>__</w:t>
      </w:r>
    </w:p>
    <w:p w:rsidR="009471DD" w:rsidRPr="00D708AF" w:rsidRDefault="009471DD" w:rsidP="009A08E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Есть ли перерывы в обучении (их длительность, причины, адап</w:t>
      </w:r>
      <w:r>
        <w:rPr>
          <w:rFonts w:ascii="Times New Roman" w:hAnsi="Times New Roman"/>
          <w:sz w:val="24"/>
          <w:szCs w:val="24"/>
        </w:rPr>
        <w:t>тация к обучению после перерыва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Принимал ли участие в общественной жизни класса,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AF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708AF">
        <w:rPr>
          <w:rFonts w:ascii="Times New Roman" w:hAnsi="Times New Roman"/>
          <w:sz w:val="24"/>
          <w:szCs w:val="24"/>
        </w:rPr>
        <w:t>____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 xml:space="preserve">Применялись ли меры воспитательного характера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AF">
        <w:rPr>
          <w:rFonts w:ascii="Times New Roman" w:hAnsi="Times New Roman"/>
          <w:sz w:val="24"/>
          <w:szCs w:val="24"/>
        </w:rPr>
        <w:t xml:space="preserve">(проф. беседа, вызов родителей, внутришкольный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AF">
        <w:rPr>
          <w:rFonts w:ascii="Times New Roman" w:hAnsi="Times New Roman"/>
          <w:sz w:val="24"/>
          <w:szCs w:val="24"/>
        </w:rPr>
        <w:t>учет) и за какие проступки (прогулы, драка, оскорбление)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708AF">
        <w:rPr>
          <w:rFonts w:ascii="Times New Roman" w:hAnsi="Times New Roman"/>
          <w:sz w:val="24"/>
          <w:szCs w:val="24"/>
        </w:rPr>
        <w:t>_____</w:t>
      </w:r>
    </w:p>
    <w:p w:rsidR="009471DD" w:rsidRDefault="009471DD" w:rsidP="009A08E3">
      <w:pPr>
        <w:jc w:val="center"/>
        <w:rPr>
          <w:rFonts w:ascii="Times New Roman" w:hAnsi="Times New Roman"/>
          <w:b/>
          <w:sz w:val="24"/>
          <w:szCs w:val="24"/>
        </w:rPr>
      </w:pPr>
      <w:r w:rsidRPr="00D708AF">
        <w:rPr>
          <w:rFonts w:ascii="Times New Roman" w:hAnsi="Times New Roman"/>
          <w:b/>
          <w:sz w:val="24"/>
          <w:szCs w:val="24"/>
        </w:rPr>
        <w:t>ИНТЕРЕСЫ НЕСОВЕРШЕННОЛЕТНЕГО</w:t>
      </w:r>
    </w:p>
    <w:p w:rsidR="009471DD" w:rsidRDefault="009471DD" w:rsidP="009A08E3">
      <w:pPr>
        <w:jc w:val="center"/>
        <w:rPr>
          <w:rFonts w:ascii="Times New Roman" w:hAnsi="Times New Roman"/>
          <w:sz w:val="24"/>
          <w:szCs w:val="24"/>
        </w:rPr>
      </w:pPr>
    </w:p>
    <w:p w:rsidR="009471DD" w:rsidRPr="00D708AF" w:rsidRDefault="009471DD" w:rsidP="009A08E3">
      <w:pPr>
        <w:jc w:val="center"/>
        <w:rPr>
          <w:rFonts w:ascii="Times New Roman" w:hAnsi="Times New Roman"/>
          <w:b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Где и как проводит свободное время_________________________________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708AF">
        <w:rPr>
          <w:rFonts w:ascii="Times New Roman" w:hAnsi="Times New Roman"/>
          <w:sz w:val="24"/>
          <w:szCs w:val="24"/>
        </w:rPr>
        <w:t>_______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Связи подростка (характеристика ближайшего окружения: возраст, количество)</w:t>
      </w:r>
      <w:r>
        <w:rPr>
          <w:rFonts w:ascii="Times New Roman" w:hAnsi="Times New Roman"/>
          <w:sz w:val="24"/>
          <w:szCs w:val="24"/>
        </w:rPr>
        <w:t>_________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Взаимоотношения со сверстниками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Интересы, склонности,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AF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D708AF">
        <w:rPr>
          <w:rFonts w:ascii="Times New Roman" w:hAnsi="Times New Roman"/>
          <w:sz w:val="24"/>
          <w:szCs w:val="24"/>
        </w:rPr>
        <w:t>_____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Профессиональная ориентированность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A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</w:t>
      </w:r>
      <w:r w:rsidRPr="00D708AF">
        <w:rPr>
          <w:rFonts w:ascii="Times New Roman" w:hAnsi="Times New Roman"/>
          <w:sz w:val="24"/>
          <w:szCs w:val="24"/>
        </w:rPr>
        <w:t>___________________________</w:t>
      </w:r>
    </w:p>
    <w:p w:rsidR="009471DD" w:rsidRPr="00D708AF" w:rsidRDefault="009471DD" w:rsidP="009A08E3">
      <w:pPr>
        <w:jc w:val="center"/>
        <w:rPr>
          <w:rFonts w:ascii="Times New Roman" w:hAnsi="Times New Roman"/>
          <w:b/>
          <w:sz w:val="24"/>
          <w:szCs w:val="24"/>
        </w:rPr>
      </w:pPr>
      <w:r w:rsidRPr="00D708AF">
        <w:rPr>
          <w:rFonts w:ascii="Times New Roman" w:hAnsi="Times New Roman"/>
          <w:b/>
          <w:sz w:val="24"/>
          <w:szCs w:val="24"/>
        </w:rPr>
        <w:t>ДАННЫЕ О ЛИЧНОСТИ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Физическое здоровье__________________________________________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708AF">
        <w:rPr>
          <w:rFonts w:ascii="Times New Roman" w:hAnsi="Times New Roman"/>
          <w:sz w:val="24"/>
          <w:szCs w:val="24"/>
        </w:rPr>
        <w:t>___________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Психологическое состояние__________________________________________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708AF">
        <w:rPr>
          <w:rFonts w:ascii="Times New Roman" w:hAnsi="Times New Roman"/>
          <w:sz w:val="24"/>
          <w:szCs w:val="24"/>
        </w:rPr>
        <w:t>_____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Уровень интеллектуального развития_______________________________________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Особенности характера___________________________________________________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471DD" w:rsidRPr="00D708AF" w:rsidRDefault="009471DD" w:rsidP="009A08E3">
      <w:pPr>
        <w:jc w:val="center"/>
        <w:rPr>
          <w:rFonts w:ascii="Times New Roman" w:hAnsi="Times New Roman"/>
          <w:b/>
          <w:sz w:val="24"/>
          <w:szCs w:val="24"/>
        </w:rPr>
      </w:pPr>
      <w:r w:rsidRPr="00D708AF">
        <w:rPr>
          <w:rFonts w:ascii="Times New Roman" w:hAnsi="Times New Roman"/>
          <w:b/>
          <w:sz w:val="24"/>
          <w:szCs w:val="24"/>
        </w:rPr>
        <w:t>МОТИВАЦИЯ СОВЕРШЕНИЯ ПРЕСТУПЛЕНИЯ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Мотивы совершения преступления, в т.ч. связанные со сложными жизненными обстоятельствами)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AF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708AF">
        <w:rPr>
          <w:rFonts w:ascii="Times New Roman" w:hAnsi="Times New Roman"/>
          <w:sz w:val="24"/>
          <w:szCs w:val="24"/>
        </w:rPr>
        <w:t>___________</w:t>
      </w:r>
    </w:p>
    <w:p w:rsidR="009471DD" w:rsidRPr="00D708AF" w:rsidRDefault="009471DD" w:rsidP="009A08E3">
      <w:pPr>
        <w:rPr>
          <w:rFonts w:ascii="Times New Roman" w:hAnsi="Times New Roman"/>
          <w:sz w:val="24"/>
          <w:szCs w:val="24"/>
        </w:rPr>
      </w:pPr>
      <w:r w:rsidRPr="00D708AF">
        <w:rPr>
          <w:rFonts w:ascii="Times New Roman" w:hAnsi="Times New Roman"/>
          <w:sz w:val="24"/>
          <w:szCs w:val="24"/>
        </w:rPr>
        <w:t>Отношение подростка к содеянному</w:t>
      </w:r>
      <w:r>
        <w:rPr>
          <w:rFonts w:ascii="Times New Roman" w:hAnsi="Times New Roman"/>
          <w:sz w:val="24"/>
          <w:szCs w:val="24"/>
        </w:rPr>
        <w:t>________</w:t>
      </w:r>
      <w:r w:rsidRPr="00D708AF">
        <w:rPr>
          <w:rFonts w:ascii="Times New Roman" w:hAnsi="Times New Roman"/>
          <w:sz w:val="24"/>
          <w:szCs w:val="24"/>
        </w:rPr>
        <w:t>______________________________________</w:t>
      </w:r>
    </w:p>
    <w:p w:rsidR="009471DD" w:rsidRDefault="009471DD" w:rsidP="009A08E3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71DD" w:rsidRDefault="009471DD" w:rsidP="009A08E3">
      <w:pPr>
        <w:pStyle w:val="NoSpacing"/>
        <w:ind w:left="78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71DD" w:rsidRPr="00F74C28" w:rsidRDefault="009471DD" w:rsidP="009A08E3">
      <w:pPr>
        <w:pStyle w:val="ListParagraph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F74C28">
        <w:rPr>
          <w:rFonts w:ascii="Times New Roman" w:hAnsi="Times New Roman"/>
          <w:b/>
          <w:sz w:val="28"/>
          <w:szCs w:val="28"/>
        </w:rPr>
        <w:t>Литература</w:t>
      </w:r>
    </w:p>
    <w:p w:rsidR="009471DD" w:rsidRDefault="009471DD" w:rsidP="009A08E3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78F9">
        <w:rPr>
          <w:rFonts w:ascii="Times New Roman" w:hAnsi="Times New Roman"/>
          <w:sz w:val="28"/>
          <w:szCs w:val="28"/>
          <w:shd w:val="clear" w:color="auto" w:fill="FFFFFF"/>
        </w:rPr>
        <w:t>Баскакова А. В., Данилова М. В. Характеристика основных причин совершения правонарушений несовершеннолетними // Молодой ученый. — 2014. — №20. — С. 551-554.</w:t>
      </w:r>
    </w:p>
    <w:p w:rsidR="009471DD" w:rsidRDefault="009471DD" w:rsidP="009A08E3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Ветров Н. И. Профилактика нарушений среди молодежи. М.: Юрид. лит. 1980 –с.184.</w:t>
      </w:r>
    </w:p>
    <w:p w:rsidR="009471DD" w:rsidRPr="003366DF" w:rsidRDefault="009471DD" w:rsidP="009A08E3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6724">
        <w:rPr>
          <w:rFonts w:ascii="Times New Roman" w:hAnsi="Times New Roman"/>
          <w:sz w:val="28"/>
          <w:szCs w:val="28"/>
        </w:rPr>
        <w:t>Внедрение инновационных технологий работы по профи</w:t>
      </w:r>
      <w:r>
        <w:rPr>
          <w:rFonts w:ascii="Times New Roman" w:hAnsi="Times New Roman"/>
          <w:sz w:val="28"/>
          <w:szCs w:val="28"/>
        </w:rPr>
        <w:t>лактике правонарушений несовер</w:t>
      </w:r>
      <w:r w:rsidRPr="00D06724">
        <w:rPr>
          <w:rFonts w:ascii="Times New Roman" w:hAnsi="Times New Roman"/>
          <w:sz w:val="28"/>
          <w:szCs w:val="28"/>
        </w:rPr>
        <w:t xml:space="preserve">шеннолетних, социализации и реабилитации детей, находящихся в конфликте с законом: </w:t>
      </w:r>
      <w:r>
        <w:rPr>
          <w:rFonts w:ascii="Times New Roman" w:hAnsi="Times New Roman"/>
          <w:sz w:val="28"/>
          <w:szCs w:val="28"/>
        </w:rPr>
        <w:t xml:space="preserve">сб. материалов межрегион. науч. </w:t>
      </w:r>
      <w:r w:rsidRPr="00D06724">
        <w:rPr>
          <w:rFonts w:ascii="Times New Roman" w:hAnsi="Times New Roman"/>
          <w:sz w:val="28"/>
          <w:szCs w:val="28"/>
        </w:rPr>
        <w:t>практ. конф. (Пермь, 27 — 28 марта 2014 г.) / под общ. ред. А.В. Волкова, З.П. Замараевой. – Пермь: ОТ и ДО, 2014. – 150 с.</w:t>
      </w:r>
    </w:p>
    <w:p w:rsidR="009471DD" w:rsidRPr="00692A83" w:rsidRDefault="009471DD" w:rsidP="009A08E3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Ковалёв В. В. Социально-психологический аспект проблемы девиантного поведения у детей и подростков// Нарушение поведения у детей и подростков. М., «Медицина» 1981.</w:t>
      </w:r>
    </w:p>
    <w:p w:rsidR="009471DD" w:rsidRPr="00692A83" w:rsidRDefault="009471DD" w:rsidP="009A08E3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2A83">
        <w:rPr>
          <w:rFonts w:ascii="Times New Roman" w:hAnsi="Times New Roman"/>
          <w:sz w:val="28"/>
          <w:szCs w:val="28"/>
        </w:rPr>
        <w:t>Крылова Т.А., Струкова М.Л. Социально-педагогические технологии в работе с детьми и семьями группы риска (учебно-методическое пособие). - Москва: НИИ школьных технологий, 2010. – 184 с</w:t>
      </w:r>
      <w:r>
        <w:rPr>
          <w:rFonts w:ascii="Times New Roman" w:hAnsi="Times New Roman"/>
          <w:sz w:val="28"/>
          <w:szCs w:val="28"/>
        </w:rPr>
        <w:t>.</w:t>
      </w:r>
    </w:p>
    <w:p w:rsidR="009471DD" w:rsidRPr="007D0D02" w:rsidRDefault="009471DD" w:rsidP="009A08E3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Нагаев В. В., Тостов В. Г., Толстов В. В. Основные направления социально-психологической, психолого-терапевтической и правовой реабилитации подростков – девиантов// Вестник психосоциальной и коррекционной работы. 2001 - №3.</w:t>
      </w:r>
    </w:p>
    <w:p w:rsidR="009471DD" w:rsidRPr="00A83D80" w:rsidRDefault="009471DD" w:rsidP="009A08E3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Узлов Н. Д. психотехнология: к проблеме определения понятия // Вестник Пермского Университета. Сер. «Философия. Психология. Социология». 2013. Вып. 2(14).</w:t>
      </w:r>
    </w:p>
    <w:p w:rsidR="009471DD" w:rsidRPr="00692A83" w:rsidRDefault="009471DD" w:rsidP="009A08E3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Методические рекомендации Министерства образования и науки Российской Федерации (МИНОБРНАУКИ РОССИИ) по межведомственному взаимодействию органов и учреждений системы профилактики безнадзорности и правонарушений несовершеннолетних по вопросам оказания помощи осужденным несовершеннолетним, отбывающим наказания, не связанные с лишением свободы, и несовершеннолетним, освобождающимся из мест лишения свободы. № 07-3188 от 28.06.2016г.</w:t>
      </w:r>
    </w:p>
    <w:p w:rsidR="009471DD" w:rsidRPr="00D06724" w:rsidRDefault="009471DD" w:rsidP="009A08E3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Технологии социально-психологической работы с осужденными, отбывающими наказание без изоляции от общества. Учебное пособие под ред. Цветковой Н. А., Колесниковой Н. Е. М.: Столичный бизнес, 2011г. </w:t>
      </w:r>
    </w:p>
    <w:p w:rsidR="009471DD" w:rsidRPr="0036469B" w:rsidRDefault="009471DD">
      <w:pPr>
        <w:jc w:val="both"/>
        <w:rPr>
          <w:rFonts w:ascii="Times New Roman" w:hAnsi="Times New Roman"/>
          <w:sz w:val="28"/>
          <w:szCs w:val="28"/>
        </w:rPr>
      </w:pPr>
    </w:p>
    <w:sectPr w:rsidR="009471DD" w:rsidRPr="0036469B" w:rsidSect="006E4C8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DD" w:rsidRDefault="009471DD" w:rsidP="006E4C81">
      <w:pPr>
        <w:spacing w:after="0" w:line="240" w:lineRule="auto"/>
      </w:pPr>
      <w:r>
        <w:separator/>
      </w:r>
    </w:p>
  </w:endnote>
  <w:endnote w:type="continuationSeparator" w:id="0">
    <w:p w:rsidR="009471DD" w:rsidRDefault="009471DD" w:rsidP="006E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DD" w:rsidRDefault="009471DD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9471DD" w:rsidRDefault="0094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DD" w:rsidRDefault="009471DD" w:rsidP="006E4C81">
      <w:pPr>
        <w:spacing w:after="0" w:line="240" w:lineRule="auto"/>
      </w:pPr>
      <w:r>
        <w:separator/>
      </w:r>
    </w:p>
  </w:footnote>
  <w:footnote w:type="continuationSeparator" w:id="0">
    <w:p w:rsidR="009471DD" w:rsidRDefault="009471DD" w:rsidP="006E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E8A"/>
    <w:multiLevelType w:val="hybridMultilevel"/>
    <w:tmpl w:val="E14E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53D13"/>
    <w:multiLevelType w:val="hybridMultilevel"/>
    <w:tmpl w:val="D45EC746"/>
    <w:lvl w:ilvl="0" w:tplc="910E668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50130"/>
    <w:multiLevelType w:val="hybridMultilevel"/>
    <w:tmpl w:val="FE7EE7C4"/>
    <w:lvl w:ilvl="0" w:tplc="4C606C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B1938A1"/>
    <w:multiLevelType w:val="hybridMultilevel"/>
    <w:tmpl w:val="E8DA9C88"/>
    <w:lvl w:ilvl="0" w:tplc="AF4ED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D0D83"/>
    <w:multiLevelType w:val="hybridMultilevel"/>
    <w:tmpl w:val="EF2C0448"/>
    <w:lvl w:ilvl="0" w:tplc="A34651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F11A5"/>
    <w:multiLevelType w:val="hybridMultilevel"/>
    <w:tmpl w:val="569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927BE"/>
    <w:multiLevelType w:val="hybridMultilevel"/>
    <w:tmpl w:val="50E83EC4"/>
    <w:lvl w:ilvl="0" w:tplc="D478B1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86CDA"/>
    <w:multiLevelType w:val="hybridMultilevel"/>
    <w:tmpl w:val="F27E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F06FF"/>
    <w:multiLevelType w:val="hybridMultilevel"/>
    <w:tmpl w:val="3F68E6E8"/>
    <w:lvl w:ilvl="0" w:tplc="497EB7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A7A4253"/>
    <w:multiLevelType w:val="hybridMultilevel"/>
    <w:tmpl w:val="52EC7F12"/>
    <w:lvl w:ilvl="0" w:tplc="A94A1C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A74F4"/>
    <w:multiLevelType w:val="hybridMultilevel"/>
    <w:tmpl w:val="7E04D25E"/>
    <w:lvl w:ilvl="0" w:tplc="1A2C5C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14E90"/>
    <w:multiLevelType w:val="hybridMultilevel"/>
    <w:tmpl w:val="8D08EF58"/>
    <w:lvl w:ilvl="0" w:tplc="97062EB8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12">
    <w:nsid w:val="3E8B2C81"/>
    <w:multiLevelType w:val="hybridMultilevel"/>
    <w:tmpl w:val="8D768D78"/>
    <w:lvl w:ilvl="0" w:tplc="74F08FC8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>
    <w:nsid w:val="5BA924EA"/>
    <w:multiLevelType w:val="hybridMultilevel"/>
    <w:tmpl w:val="8BB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B70A7C"/>
    <w:multiLevelType w:val="hybridMultilevel"/>
    <w:tmpl w:val="0574AA8A"/>
    <w:lvl w:ilvl="0" w:tplc="E1669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775E1A"/>
    <w:multiLevelType w:val="hybridMultilevel"/>
    <w:tmpl w:val="710C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79052C"/>
    <w:multiLevelType w:val="hybridMultilevel"/>
    <w:tmpl w:val="AA8656BC"/>
    <w:lvl w:ilvl="0" w:tplc="F5CEA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BB40CA"/>
    <w:multiLevelType w:val="multilevel"/>
    <w:tmpl w:val="ABE6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0A0D67"/>
    <w:multiLevelType w:val="hybridMultilevel"/>
    <w:tmpl w:val="5AA85748"/>
    <w:lvl w:ilvl="0" w:tplc="E37A8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E27CB4"/>
    <w:multiLevelType w:val="hybridMultilevel"/>
    <w:tmpl w:val="8098D5D6"/>
    <w:lvl w:ilvl="0" w:tplc="4FEED00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333333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4775866"/>
    <w:multiLevelType w:val="hybridMultilevel"/>
    <w:tmpl w:val="0E10B64C"/>
    <w:lvl w:ilvl="0" w:tplc="4C606C4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5F91DD3"/>
    <w:multiLevelType w:val="hybridMultilevel"/>
    <w:tmpl w:val="FE7EE7C4"/>
    <w:lvl w:ilvl="0" w:tplc="4C606C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8721197"/>
    <w:multiLevelType w:val="hybridMultilevel"/>
    <w:tmpl w:val="4530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6"/>
  </w:num>
  <w:num w:numId="5">
    <w:abstractNumId w:val="19"/>
  </w:num>
  <w:num w:numId="6">
    <w:abstractNumId w:val="12"/>
  </w:num>
  <w:num w:numId="7">
    <w:abstractNumId w:val="1"/>
  </w:num>
  <w:num w:numId="8">
    <w:abstractNumId w:val="20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22"/>
  </w:num>
  <w:num w:numId="17">
    <w:abstractNumId w:val="10"/>
  </w:num>
  <w:num w:numId="18">
    <w:abstractNumId w:val="18"/>
  </w:num>
  <w:num w:numId="19">
    <w:abstractNumId w:val="9"/>
  </w:num>
  <w:num w:numId="20">
    <w:abstractNumId w:val="17"/>
  </w:num>
  <w:num w:numId="21">
    <w:abstractNumId w:val="7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995"/>
    <w:rsid w:val="00066CB0"/>
    <w:rsid w:val="00084626"/>
    <w:rsid w:val="000C2B2F"/>
    <w:rsid w:val="000F33E1"/>
    <w:rsid w:val="001143F6"/>
    <w:rsid w:val="00122681"/>
    <w:rsid w:val="00126CF3"/>
    <w:rsid w:val="00132868"/>
    <w:rsid w:val="00186815"/>
    <w:rsid w:val="001A5AA6"/>
    <w:rsid w:val="001C5A3E"/>
    <w:rsid w:val="001D78AC"/>
    <w:rsid w:val="00225E32"/>
    <w:rsid w:val="00226F29"/>
    <w:rsid w:val="002E3EB0"/>
    <w:rsid w:val="00305754"/>
    <w:rsid w:val="00307901"/>
    <w:rsid w:val="003366DF"/>
    <w:rsid w:val="003645FD"/>
    <w:rsid w:val="0036469B"/>
    <w:rsid w:val="003C06F2"/>
    <w:rsid w:val="00410D48"/>
    <w:rsid w:val="004223E9"/>
    <w:rsid w:val="004630D8"/>
    <w:rsid w:val="00505881"/>
    <w:rsid w:val="0051651B"/>
    <w:rsid w:val="00564365"/>
    <w:rsid w:val="00586BB1"/>
    <w:rsid w:val="005F2BB0"/>
    <w:rsid w:val="006101C4"/>
    <w:rsid w:val="00621D30"/>
    <w:rsid w:val="00644EC4"/>
    <w:rsid w:val="006534E6"/>
    <w:rsid w:val="006613D7"/>
    <w:rsid w:val="006855F0"/>
    <w:rsid w:val="00692A83"/>
    <w:rsid w:val="006942C8"/>
    <w:rsid w:val="006E4C81"/>
    <w:rsid w:val="006F56BA"/>
    <w:rsid w:val="00722D23"/>
    <w:rsid w:val="007378F9"/>
    <w:rsid w:val="00743F9E"/>
    <w:rsid w:val="00745656"/>
    <w:rsid w:val="007D0D02"/>
    <w:rsid w:val="008161A1"/>
    <w:rsid w:val="00840869"/>
    <w:rsid w:val="00930995"/>
    <w:rsid w:val="009471DD"/>
    <w:rsid w:val="0095163D"/>
    <w:rsid w:val="009A08E3"/>
    <w:rsid w:val="009A190A"/>
    <w:rsid w:val="009C0039"/>
    <w:rsid w:val="009C371A"/>
    <w:rsid w:val="009E26B1"/>
    <w:rsid w:val="00A83D80"/>
    <w:rsid w:val="00AA17D9"/>
    <w:rsid w:val="00AB085E"/>
    <w:rsid w:val="00AD2B37"/>
    <w:rsid w:val="00AF0518"/>
    <w:rsid w:val="00B51E46"/>
    <w:rsid w:val="00B6622E"/>
    <w:rsid w:val="00BA7AD5"/>
    <w:rsid w:val="00BF15F6"/>
    <w:rsid w:val="00C04E3C"/>
    <w:rsid w:val="00C2768F"/>
    <w:rsid w:val="00C4185E"/>
    <w:rsid w:val="00C804A1"/>
    <w:rsid w:val="00CE336D"/>
    <w:rsid w:val="00D06724"/>
    <w:rsid w:val="00D61875"/>
    <w:rsid w:val="00D649D8"/>
    <w:rsid w:val="00D708AF"/>
    <w:rsid w:val="00DD75DA"/>
    <w:rsid w:val="00E304C3"/>
    <w:rsid w:val="00ED28E5"/>
    <w:rsid w:val="00ED2E83"/>
    <w:rsid w:val="00EE5915"/>
    <w:rsid w:val="00EE6683"/>
    <w:rsid w:val="00F33EFA"/>
    <w:rsid w:val="00F40878"/>
    <w:rsid w:val="00F74C28"/>
    <w:rsid w:val="00F77756"/>
    <w:rsid w:val="00F843B9"/>
    <w:rsid w:val="00F95B8D"/>
    <w:rsid w:val="00FB145C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0995"/>
    <w:rPr>
      <w:lang w:eastAsia="en-US"/>
    </w:rPr>
  </w:style>
  <w:style w:type="paragraph" w:styleId="ListParagraph">
    <w:name w:val="List Paragraph"/>
    <w:basedOn w:val="Normal"/>
    <w:uiPriority w:val="99"/>
    <w:qFormat/>
    <w:rsid w:val="003646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84626"/>
    <w:rPr>
      <w:rFonts w:cs="Times New Roman"/>
    </w:rPr>
  </w:style>
  <w:style w:type="character" w:styleId="Strong">
    <w:name w:val="Strong"/>
    <w:basedOn w:val="DefaultParagraphFont"/>
    <w:uiPriority w:val="99"/>
    <w:qFormat/>
    <w:rsid w:val="009A08E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A08E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9A08E3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6E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4C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C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26</Pages>
  <Words>6646</Words>
  <Characters>-32766</Characters>
  <Application>Microsoft Office Outlook</Application>
  <DocSecurity>0</DocSecurity>
  <Lines>0</Lines>
  <Paragraphs>0</Paragraphs>
  <ScaleCrop>false</ScaleCrop>
  <Company>ГООУ ЦПМСС\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Сирота-3</dc:creator>
  <cp:keywords/>
  <dc:description/>
  <cp:lastModifiedBy>Office</cp:lastModifiedBy>
  <cp:revision>4</cp:revision>
  <cp:lastPrinted>2017-05-31T11:13:00Z</cp:lastPrinted>
  <dcterms:created xsi:type="dcterms:W3CDTF">2017-05-31T07:51:00Z</dcterms:created>
  <dcterms:modified xsi:type="dcterms:W3CDTF">2017-05-31T11:15:00Z</dcterms:modified>
</cp:coreProperties>
</file>